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ayout w:type="fixed"/>
        <w:tblLook w:val="0600" w:firstRow="0" w:lastRow="0" w:firstColumn="0" w:lastColumn="0" w:noHBand="1" w:noVBand="1"/>
        <w:tblDescription w:val="Off site permission slip layout table"/>
      </w:tblPr>
      <w:tblGrid>
        <w:gridCol w:w="4499"/>
        <w:gridCol w:w="1261"/>
        <w:gridCol w:w="1171"/>
        <w:gridCol w:w="450"/>
        <w:gridCol w:w="541"/>
        <w:gridCol w:w="721"/>
        <w:gridCol w:w="1725"/>
      </w:tblGrid>
      <w:tr w:rsidR="00CB6656" w:rsidRPr="00A860BB" w14:paraId="5BD92B16" w14:textId="77777777" w:rsidTr="00415FDD">
        <w:tc>
          <w:tcPr>
            <w:tcW w:w="10368" w:type="dxa"/>
            <w:gridSpan w:val="7"/>
          </w:tcPr>
          <w:p w14:paraId="5B0B4EC1" w14:textId="18F03B00" w:rsidR="00AE7331" w:rsidRPr="00A860BB" w:rsidRDefault="007F2933" w:rsidP="00A860BB">
            <w:pPr>
              <w:pStyle w:val="Title"/>
            </w:pPr>
            <w:r w:rsidRPr="00834169">
              <w:rPr>
                <w:color w:val="auto"/>
              </w:rPr>
              <w:t>St. James Catholic Church</w:t>
            </w:r>
          </w:p>
        </w:tc>
      </w:tr>
      <w:tr w:rsidR="00330A4C" w:rsidRPr="00A860BB" w14:paraId="5D08B928" w14:textId="77777777" w:rsidTr="001E6E71">
        <w:trPr>
          <w:trHeight w:val="414"/>
        </w:trPr>
        <w:tc>
          <w:tcPr>
            <w:tcW w:w="10368" w:type="dxa"/>
            <w:gridSpan w:val="7"/>
          </w:tcPr>
          <w:p w14:paraId="1F8E529B" w14:textId="1749B999" w:rsidR="00330A4C" w:rsidRPr="00330A4C" w:rsidRDefault="00330A4C" w:rsidP="00330A4C">
            <w:pPr>
              <w:jc w:val="center"/>
              <w:rPr>
                <w:rFonts w:eastAsiaTheme="minorEastAsia"/>
                <w:noProof/>
                <w:sz w:val="18"/>
                <w:szCs w:val="18"/>
              </w:rPr>
            </w:pPr>
            <w:r w:rsidRPr="00330A4C">
              <w:rPr>
                <w:rFonts w:eastAsiaTheme="minorEastAsia"/>
                <w:noProof/>
                <w:sz w:val="18"/>
                <w:szCs w:val="18"/>
              </w:rPr>
              <w:t xml:space="preserve">5504  20 Street SW   </w:t>
            </w:r>
            <w:r>
              <w:rPr>
                <w:rFonts w:eastAsiaTheme="minorEastAsia"/>
                <w:noProof/>
                <w:sz w:val="18"/>
                <w:szCs w:val="18"/>
              </w:rPr>
              <w:t xml:space="preserve"> </w:t>
            </w:r>
            <w:r w:rsidRPr="00330A4C">
              <w:rPr>
                <w:rFonts w:eastAsiaTheme="minorEastAsia"/>
                <w:noProof/>
                <w:sz w:val="18"/>
                <w:szCs w:val="18"/>
              </w:rPr>
              <w:t>Calgary, AB T3E 1R2     Tel: 403-243-2680 | Fax: 403-287-1273</w:t>
            </w:r>
            <w:r>
              <w:rPr>
                <w:rFonts w:eastAsiaTheme="minorEastAsia"/>
                <w:noProof/>
                <w:sz w:val="18"/>
                <w:szCs w:val="18"/>
              </w:rPr>
              <w:t xml:space="preserve">       </w:t>
            </w:r>
            <w:r w:rsidR="00B201CA">
              <w:rPr>
                <w:rFonts w:eastAsiaTheme="minorEastAsia"/>
                <w:noProof/>
                <w:sz w:val="18"/>
                <w:szCs w:val="18"/>
              </w:rPr>
              <w:t>office@stjamescalgary.org</w:t>
            </w:r>
          </w:p>
          <w:p w14:paraId="2300494C" w14:textId="77777777" w:rsidR="00330A4C" w:rsidRDefault="00330A4C" w:rsidP="00A860BB">
            <w:pPr>
              <w:pStyle w:val="Heading1"/>
              <w:outlineLvl w:val="0"/>
            </w:pPr>
          </w:p>
        </w:tc>
      </w:tr>
      <w:tr w:rsidR="00483ED9" w:rsidRPr="00A860BB" w14:paraId="5F8A315D" w14:textId="77777777" w:rsidTr="00415FDD">
        <w:trPr>
          <w:trHeight w:val="683"/>
        </w:trPr>
        <w:tc>
          <w:tcPr>
            <w:tcW w:w="10368" w:type="dxa"/>
            <w:gridSpan w:val="7"/>
          </w:tcPr>
          <w:p w14:paraId="77AE5108" w14:textId="77777777" w:rsidR="00330A4C" w:rsidRDefault="007F2933" w:rsidP="00A860BB">
            <w:pPr>
              <w:pStyle w:val="Heading1"/>
              <w:outlineLvl w:val="0"/>
            </w:pPr>
            <w:r>
              <w:t xml:space="preserve">First reconciliation &amp; first holy communion </w:t>
            </w:r>
          </w:p>
          <w:p w14:paraId="3556D731" w14:textId="62C6DD62" w:rsidR="00483ED9" w:rsidRPr="00A860BB" w:rsidRDefault="00EB28C1" w:rsidP="00A860BB">
            <w:pPr>
              <w:pStyle w:val="Heading1"/>
              <w:outlineLvl w:val="0"/>
            </w:pPr>
            <w:r>
              <w:rPr>
                <w:b w:val="0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A926C8" wp14:editId="41A30F83">
                      <wp:simplePos x="0" y="0"/>
                      <wp:positionH relativeFrom="column">
                        <wp:posOffset>-110489</wp:posOffset>
                      </wp:positionH>
                      <wp:positionV relativeFrom="paragraph">
                        <wp:posOffset>222250</wp:posOffset>
                      </wp:positionV>
                      <wp:extent cx="6629400" cy="0"/>
                      <wp:effectExtent l="0" t="0" r="0" b="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57B52A" id="Straight Connector 3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7pt,17.5pt" to="513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" strokeweight="1pt">
                      <v:stroke miterlimit="4" joinstyle="miter"/>
                    </v:line>
                  </w:pict>
                </mc:Fallback>
              </mc:AlternateContent>
            </w:r>
            <w:r w:rsidR="007F2933" w:rsidRPr="00330A4C">
              <w:rPr>
                <w:b w:val="0"/>
                <w:bCs/>
              </w:rPr>
              <w:t>registration form 20</w:t>
            </w:r>
            <w:r w:rsidR="004744B3">
              <w:rPr>
                <w:b w:val="0"/>
                <w:bCs/>
              </w:rPr>
              <w:t>22-2023</w:t>
            </w:r>
          </w:p>
        </w:tc>
      </w:tr>
      <w:tr w:rsidR="00483ED9" w:rsidRPr="00A860BB" w14:paraId="0A3D3D71" w14:textId="77777777" w:rsidTr="00415FDD">
        <w:trPr>
          <w:trHeight w:val="227"/>
        </w:trPr>
        <w:tc>
          <w:tcPr>
            <w:tcW w:w="10368" w:type="dxa"/>
            <w:gridSpan w:val="7"/>
          </w:tcPr>
          <w:p w14:paraId="5394B053" w14:textId="6F3E5747" w:rsidR="00483ED9" w:rsidRPr="007F2933" w:rsidRDefault="007F2933" w:rsidP="002125A4">
            <w:pPr>
              <w:tabs>
                <w:tab w:val="left" w:pos="2205"/>
              </w:tabs>
              <w:spacing w:line="360" w:lineRule="auto"/>
              <w:rPr>
                <w:rFonts w:ascii="Wingdings" w:hAnsi="Wingdings"/>
              </w:rPr>
            </w:pPr>
            <w:r w:rsidRPr="00330A4C">
              <w:rPr>
                <w:b/>
                <w:bCs/>
              </w:rPr>
              <w:t xml:space="preserve">Please choose </w:t>
            </w:r>
            <w:r w:rsidRPr="00330A4C">
              <w:rPr>
                <w:b/>
                <w:bCs/>
                <w:u w:val="single"/>
              </w:rPr>
              <w:t>one</w:t>
            </w:r>
            <w:r>
              <w:t>:</w:t>
            </w:r>
          </w:p>
        </w:tc>
      </w:tr>
      <w:tr w:rsidR="00483ED9" w:rsidRPr="00A860BB" w14:paraId="5E4C8C0A" w14:textId="77777777" w:rsidTr="00415FDD">
        <w:trPr>
          <w:trHeight w:val="227"/>
        </w:trPr>
        <w:tc>
          <w:tcPr>
            <w:tcW w:w="10368" w:type="dxa"/>
            <w:gridSpan w:val="7"/>
          </w:tcPr>
          <w:p w14:paraId="2ABE36E4" w14:textId="2036FC90" w:rsidR="00483ED9" w:rsidRPr="00A860BB" w:rsidRDefault="00B46428" w:rsidP="007F2933">
            <w:r>
              <w:sym w:font="Wingdings" w:char="F0A8"/>
            </w:r>
            <w:r w:rsidR="007F2933">
              <w:t xml:space="preserve"> Both First Reconciliation &amp; First Holy Communion    </w:t>
            </w:r>
            <w:r>
              <w:sym w:font="Wingdings" w:char="F0A8"/>
            </w:r>
            <w:r w:rsidR="007F2933">
              <w:t xml:space="preserve"> First Reconciliation only      </w:t>
            </w:r>
            <w:r>
              <w:sym w:font="Wingdings" w:char="F0A8"/>
            </w:r>
            <w:r w:rsidR="007F2933">
              <w:t xml:space="preserve"> First Holy Communion only</w:t>
            </w:r>
          </w:p>
        </w:tc>
      </w:tr>
      <w:tr w:rsidR="007F2933" w:rsidRPr="00A860BB" w14:paraId="51229E36" w14:textId="77777777" w:rsidTr="00FD2202">
        <w:trPr>
          <w:trHeight w:val="227"/>
        </w:trPr>
        <w:tc>
          <w:tcPr>
            <w:tcW w:w="10368" w:type="dxa"/>
            <w:gridSpan w:val="7"/>
            <w:tcBorders>
              <w:bottom w:val="single" w:sz="18" w:space="0" w:color="auto"/>
            </w:tcBorders>
          </w:tcPr>
          <w:p w14:paraId="1BB385D9" w14:textId="77777777" w:rsidR="007F2933" w:rsidRDefault="007F2933" w:rsidP="007F2933"/>
        </w:tc>
      </w:tr>
      <w:tr w:rsidR="00483ED9" w:rsidRPr="00A860BB" w14:paraId="119C9929" w14:textId="77777777" w:rsidTr="00FD2202">
        <w:trPr>
          <w:trHeight w:val="227"/>
        </w:trPr>
        <w:tc>
          <w:tcPr>
            <w:tcW w:w="103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1D1D1" w:themeFill="background2" w:themeFillShade="E6"/>
          </w:tcPr>
          <w:p w14:paraId="39A532DA" w14:textId="5C2EE9A8" w:rsidR="008245A5" w:rsidRPr="006E2E24" w:rsidRDefault="007F2933" w:rsidP="00126F25">
            <w:pPr>
              <w:pStyle w:val="Heading2"/>
              <w:outlineLvl w:val="1"/>
            </w:pPr>
            <w:r w:rsidRPr="006E2E24">
              <w:t>Child’s information</w:t>
            </w:r>
          </w:p>
        </w:tc>
      </w:tr>
      <w:tr w:rsidR="009E7286" w:rsidRPr="00A860BB" w14:paraId="5307165C" w14:textId="77777777" w:rsidTr="00FD2202">
        <w:trPr>
          <w:trHeight w:val="227"/>
        </w:trPr>
        <w:tc>
          <w:tcPr>
            <w:tcW w:w="10368" w:type="dxa"/>
            <w:gridSpan w:val="7"/>
            <w:tcBorders>
              <w:top w:val="single" w:sz="18" w:space="0" w:color="auto"/>
            </w:tcBorders>
          </w:tcPr>
          <w:p w14:paraId="0743E724" w14:textId="77777777" w:rsidR="009E7286" w:rsidRDefault="009E7286" w:rsidP="00FC3D85">
            <w:pPr>
              <w:rPr>
                <w:noProof/>
              </w:rPr>
            </w:pPr>
          </w:p>
        </w:tc>
      </w:tr>
      <w:tr w:rsidR="00483ED9" w:rsidRPr="00A860BB" w14:paraId="5379D7DE" w14:textId="77777777" w:rsidTr="00415FDD">
        <w:trPr>
          <w:trHeight w:val="227"/>
        </w:trPr>
        <w:tc>
          <w:tcPr>
            <w:tcW w:w="10368" w:type="dxa"/>
            <w:gridSpan w:val="7"/>
          </w:tcPr>
          <w:p w14:paraId="3FAC63B4" w14:textId="403F5C9A" w:rsidR="00483ED9" w:rsidRPr="00A860BB" w:rsidRDefault="00FC3D85" w:rsidP="00FC3D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6B67E" wp14:editId="7F97DAB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133985</wp:posOffset>
                      </wp:positionV>
                      <wp:extent cx="53911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BEB27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55pt,10.55pt" to="508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" strokeweight=".5pt">
                      <v:stroke miterlimit="4" joinstyle="miter"/>
                    </v:line>
                  </w:pict>
                </mc:Fallback>
              </mc:AlternateContent>
            </w:r>
            <w:r w:rsidR="007F2933">
              <w:t xml:space="preserve">Child’s full name: </w:t>
            </w:r>
            <w:r w:rsidR="008245A5" w:rsidRPr="00A860BB">
              <w:t xml:space="preserve"> </w:t>
            </w:r>
          </w:p>
        </w:tc>
      </w:tr>
      <w:tr w:rsidR="00483ED9" w:rsidRPr="00A860BB" w14:paraId="39D62C4D" w14:textId="77777777" w:rsidTr="00415FDD">
        <w:trPr>
          <w:trHeight w:val="227"/>
        </w:trPr>
        <w:tc>
          <w:tcPr>
            <w:tcW w:w="10368" w:type="dxa"/>
            <w:gridSpan w:val="7"/>
          </w:tcPr>
          <w:p w14:paraId="045B3392" w14:textId="2482D8EE" w:rsidR="00483ED9" w:rsidRPr="00BC697C" w:rsidRDefault="00FC3D85" w:rsidP="00BC697C">
            <w:pPr>
              <w:pStyle w:val="Normal-Light"/>
            </w:pPr>
            <w:r w:rsidRPr="00BC697C">
              <w:t xml:space="preserve">                              </w:t>
            </w:r>
            <w:r w:rsidR="007F2933" w:rsidRPr="00BC697C">
              <w:t xml:space="preserve">First                                                                </w:t>
            </w:r>
            <w:r w:rsidR="00210BA7" w:rsidRPr="00BC697C">
              <w:t xml:space="preserve">  </w:t>
            </w:r>
            <w:r w:rsidR="007F2933" w:rsidRPr="00BC697C">
              <w:t xml:space="preserve"> </w:t>
            </w:r>
            <w:r w:rsidR="00E301E4" w:rsidRPr="00BC697C">
              <w:t xml:space="preserve">        </w:t>
            </w:r>
            <w:r w:rsidR="007F2933" w:rsidRPr="00BC697C">
              <w:t>Middle                                                                                Last</w:t>
            </w:r>
          </w:p>
        </w:tc>
      </w:tr>
      <w:tr w:rsidR="00483ED9" w:rsidRPr="00A860BB" w14:paraId="7D6D1298" w14:textId="77777777" w:rsidTr="00DF74B5">
        <w:trPr>
          <w:trHeight w:val="324"/>
        </w:trPr>
        <w:tc>
          <w:tcPr>
            <w:tcW w:w="4499" w:type="dxa"/>
          </w:tcPr>
          <w:p w14:paraId="686E4BA7" w14:textId="0E77AE66" w:rsidR="00483ED9" w:rsidRPr="00A860BB" w:rsidRDefault="000067ED" w:rsidP="000067ED">
            <w:pPr>
              <w:spacing w:before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3FFBFF" wp14:editId="3DBF77B1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165735</wp:posOffset>
                      </wp:positionV>
                      <wp:extent cx="6762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>
                                    <a:alpha val="99000"/>
                                  </a:srgbClr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40A0C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5pt,13.05pt" to="252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" strokeweight=".5pt">
                      <v:stroke opacity="64764f" miterlimit="4" joinstyle="miter"/>
                    </v:line>
                  </w:pict>
                </mc:Fallback>
              </mc:AlternateContent>
            </w:r>
            <w:r w:rsidR="007F2933">
              <w:t xml:space="preserve">Gender: </w:t>
            </w:r>
            <w:r w:rsidR="00A9669F">
              <w:sym w:font="Wingdings" w:char="F0A8"/>
            </w:r>
            <w:r w:rsidR="00A9669F">
              <w:t xml:space="preserve"> </w:t>
            </w:r>
            <w:r w:rsidR="009C62B2">
              <w:t xml:space="preserve">Male   </w:t>
            </w:r>
            <w:r w:rsidR="00A9669F">
              <w:sym w:font="Wingdings" w:char="F0A8"/>
            </w:r>
            <w:r w:rsidR="00A9669F">
              <w:t xml:space="preserve"> </w:t>
            </w:r>
            <w:r w:rsidR="009C62B2">
              <w:t>Female      Date of Birth:</w:t>
            </w:r>
            <w:r w:rsidR="008245A5" w:rsidRPr="00A860BB">
              <w:t xml:space="preserve"> </w:t>
            </w:r>
          </w:p>
        </w:tc>
        <w:tc>
          <w:tcPr>
            <w:tcW w:w="5869" w:type="dxa"/>
            <w:gridSpan w:val="6"/>
          </w:tcPr>
          <w:p w14:paraId="6A594305" w14:textId="30963B8F" w:rsidR="00483ED9" w:rsidRPr="00A860BB" w:rsidRDefault="00BC3B5B" w:rsidP="000067ED">
            <w:pPr>
              <w:spacing w:before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2C4C48" wp14:editId="546C86D6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156210</wp:posOffset>
                      </wp:positionV>
                      <wp:extent cx="22860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8D1C1A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pt,12.3pt" to="285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" strokeweight=".5pt">
                      <v:stroke miterlimit="4" joinstyle="miter"/>
                    </v:line>
                  </w:pict>
                </mc:Fallback>
              </mc:AlternateContent>
            </w:r>
            <w:r w:rsidR="0086360F">
              <w:t xml:space="preserve">               </w:t>
            </w:r>
            <w:r w:rsidR="009C62B2">
              <w:t>Place of Birth:</w:t>
            </w:r>
            <w:r w:rsidR="008245A5" w:rsidRPr="00A860BB">
              <w:t xml:space="preserve"> </w:t>
            </w:r>
          </w:p>
        </w:tc>
      </w:tr>
      <w:tr w:rsidR="00CF24A6" w:rsidRPr="00A860BB" w14:paraId="75D5FA9A" w14:textId="77777777" w:rsidTr="00DF74B5">
        <w:trPr>
          <w:trHeight w:val="279"/>
        </w:trPr>
        <w:tc>
          <w:tcPr>
            <w:tcW w:w="10368" w:type="dxa"/>
            <w:gridSpan w:val="7"/>
          </w:tcPr>
          <w:p w14:paraId="35FAE954" w14:textId="692A9F31" w:rsidR="004F6C14" w:rsidRPr="00243171" w:rsidRDefault="00243171" w:rsidP="00BC3B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</w:t>
            </w:r>
            <w:r w:rsidR="009C62B2" w:rsidRPr="00243171">
              <w:rPr>
                <w:sz w:val="14"/>
                <w:szCs w:val="14"/>
              </w:rPr>
              <w:t xml:space="preserve">Year/Month/Day                                             City                    </w:t>
            </w:r>
            <w:r w:rsidR="00D41010">
              <w:rPr>
                <w:sz w:val="14"/>
                <w:szCs w:val="14"/>
              </w:rPr>
              <w:t xml:space="preserve">   </w:t>
            </w:r>
            <w:r w:rsidR="009C62B2" w:rsidRPr="00243171">
              <w:rPr>
                <w:sz w:val="14"/>
                <w:szCs w:val="14"/>
              </w:rPr>
              <w:t>Province/State                     Country</w:t>
            </w:r>
          </w:p>
        </w:tc>
      </w:tr>
      <w:tr w:rsidR="00CF24A6" w:rsidRPr="00A860BB" w14:paraId="5662D56E" w14:textId="77777777" w:rsidTr="00415FDD">
        <w:trPr>
          <w:trHeight w:val="227"/>
        </w:trPr>
        <w:tc>
          <w:tcPr>
            <w:tcW w:w="10368" w:type="dxa"/>
            <w:gridSpan w:val="7"/>
          </w:tcPr>
          <w:p w14:paraId="2CFBE3E7" w14:textId="025E09E3" w:rsidR="00CF24A6" w:rsidRPr="00A860BB" w:rsidRDefault="00D41010" w:rsidP="001100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EFC465" wp14:editId="23336984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127635</wp:posOffset>
                      </wp:positionV>
                      <wp:extent cx="356235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2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68C6CC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05pt,10.05pt" to="512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" strokeweight=".5pt">
                      <v:stroke miterlimit="4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7F5418" wp14:editId="7248D802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127635</wp:posOffset>
                      </wp:positionV>
                      <wp:extent cx="752475" cy="95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7A2B6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10.05pt" to="13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" strokeweight=".5pt">
                      <v:stroke miterlimit="4" joinstyle="miter"/>
                    </v:line>
                  </w:pict>
                </mc:Fallback>
              </mc:AlternateContent>
            </w:r>
            <w:r w:rsidR="009C62B2">
              <w:t xml:space="preserve">Date of Baptism: </w:t>
            </w:r>
            <w:r w:rsidR="008245A5" w:rsidRPr="00A860BB">
              <w:t xml:space="preserve"> </w:t>
            </w:r>
            <w:r w:rsidR="009C62B2">
              <w:tab/>
              <w:t xml:space="preserve"> </w:t>
            </w:r>
            <w:r w:rsidR="001100B9">
              <w:t xml:space="preserve">             </w:t>
            </w:r>
            <w:r w:rsidR="009C62B2">
              <w:t xml:space="preserve">Church of baptism: </w:t>
            </w:r>
          </w:p>
        </w:tc>
      </w:tr>
      <w:tr w:rsidR="00483ED9" w:rsidRPr="00A860BB" w14:paraId="078D6E27" w14:textId="77777777" w:rsidTr="00415FDD">
        <w:trPr>
          <w:trHeight w:val="351"/>
        </w:trPr>
        <w:tc>
          <w:tcPr>
            <w:tcW w:w="10368" w:type="dxa"/>
            <w:gridSpan w:val="7"/>
          </w:tcPr>
          <w:p w14:paraId="28A2C5DD" w14:textId="30238D6A" w:rsidR="00483ED9" w:rsidRPr="00901B77" w:rsidRDefault="009C62B2" w:rsidP="00111566">
            <w:pPr>
              <w:tabs>
                <w:tab w:val="left" w:pos="6510"/>
              </w:tabs>
              <w:rPr>
                <w:sz w:val="14"/>
                <w:szCs w:val="14"/>
              </w:rPr>
            </w:pPr>
            <w:r>
              <w:t xml:space="preserve"> </w:t>
            </w:r>
            <w:r w:rsidR="00901B77">
              <w:t xml:space="preserve">                            </w:t>
            </w:r>
            <w:r w:rsidRPr="00901B77">
              <w:rPr>
                <w:sz w:val="14"/>
                <w:szCs w:val="14"/>
              </w:rPr>
              <w:t>Year/Month/Day</w:t>
            </w:r>
            <w:r w:rsidR="00111566">
              <w:rPr>
                <w:sz w:val="14"/>
                <w:szCs w:val="14"/>
              </w:rPr>
              <w:t xml:space="preserve">                                                        </w:t>
            </w:r>
            <w:r w:rsidR="005808BB">
              <w:rPr>
                <w:sz w:val="14"/>
                <w:szCs w:val="14"/>
              </w:rPr>
              <w:t xml:space="preserve">Name                                         City                  </w:t>
            </w:r>
            <w:r w:rsidR="003B4634">
              <w:rPr>
                <w:sz w:val="14"/>
                <w:szCs w:val="14"/>
              </w:rPr>
              <w:t xml:space="preserve"> </w:t>
            </w:r>
            <w:r w:rsidR="00040686">
              <w:rPr>
                <w:sz w:val="14"/>
                <w:szCs w:val="14"/>
              </w:rPr>
              <w:t xml:space="preserve">    </w:t>
            </w:r>
            <w:r w:rsidR="003B4634">
              <w:rPr>
                <w:sz w:val="14"/>
                <w:szCs w:val="14"/>
              </w:rPr>
              <w:t xml:space="preserve"> </w:t>
            </w:r>
            <w:r w:rsidR="005808BB">
              <w:rPr>
                <w:sz w:val="14"/>
                <w:szCs w:val="14"/>
              </w:rPr>
              <w:t xml:space="preserve">Province/State      </w:t>
            </w:r>
            <w:r w:rsidR="00D41010">
              <w:rPr>
                <w:sz w:val="14"/>
                <w:szCs w:val="14"/>
              </w:rPr>
              <w:t xml:space="preserve">       </w:t>
            </w:r>
            <w:r w:rsidR="003B4634">
              <w:rPr>
                <w:sz w:val="14"/>
                <w:szCs w:val="14"/>
              </w:rPr>
              <w:t xml:space="preserve">       </w:t>
            </w:r>
            <w:r w:rsidR="00D41010">
              <w:rPr>
                <w:sz w:val="14"/>
                <w:szCs w:val="14"/>
              </w:rPr>
              <w:t>Country</w:t>
            </w:r>
          </w:p>
        </w:tc>
      </w:tr>
      <w:tr w:rsidR="00483ED9" w:rsidRPr="00A860BB" w14:paraId="1E0CEE5D" w14:textId="77777777" w:rsidTr="00057D0B">
        <w:trPr>
          <w:trHeight w:val="639"/>
        </w:trPr>
        <w:tc>
          <w:tcPr>
            <w:tcW w:w="10368" w:type="dxa"/>
            <w:gridSpan w:val="7"/>
          </w:tcPr>
          <w:p w14:paraId="57C790DA" w14:textId="66C49EE8" w:rsidR="00483ED9" w:rsidRPr="001D7B98" w:rsidRDefault="0086360F" w:rsidP="00EB12C7">
            <w:pPr>
              <w:spacing w:before="160"/>
              <w:jc w:val="center"/>
              <w:rPr>
                <w:b/>
                <w:bCs/>
              </w:rPr>
            </w:pPr>
            <w:r w:rsidRPr="001D7B98">
              <w:rPr>
                <w:b/>
                <w:bCs/>
              </w:rPr>
              <w:t>*Please attach a copy of your child’s baptismal certificate*</w:t>
            </w:r>
          </w:p>
        </w:tc>
      </w:tr>
      <w:tr w:rsidR="00C644E7" w:rsidRPr="00A860BB" w14:paraId="36188A9B" w14:textId="77777777" w:rsidTr="00415FDD">
        <w:trPr>
          <w:trHeight w:val="227"/>
        </w:trPr>
        <w:tc>
          <w:tcPr>
            <w:tcW w:w="6931" w:type="dxa"/>
            <w:gridSpan w:val="3"/>
          </w:tcPr>
          <w:p w14:paraId="50095163" w14:textId="7C1C6832" w:rsidR="00C644E7" w:rsidRPr="00A860BB" w:rsidRDefault="009C62B2" w:rsidP="001D7B98">
            <w:r>
              <w:t>School:</w:t>
            </w:r>
            <w:r w:rsidR="00C644E7" w:rsidRPr="00A860BB">
              <w:t xml:space="preserve"> </w:t>
            </w:r>
          </w:p>
        </w:tc>
        <w:tc>
          <w:tcPr>
            <w:tcW w:w="3437" w:type="dxa"/>
            <w:gridSpan w:val="4"/>
          </w:tcPr>
          <w:p w14:paraId="108414A4" w14:textId="0B8BEDE7" w:rsidR="00C644E7" w:rsidRPr="00A860BB" w:rsidRDefault="0086360F" w:rsidP="00D32529">
            <w:pPr>
              <w:ind w:left="14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327C28" wp14:editId="0C9B02C7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140970</wp:posOffset>
                      </wp:positionV>
                      <wp:extent cx="762000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07C28D" id="Straight Connector 3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5pt,11.1pt" to="164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" strokeweight=".5pt">
                      <v:stroke miterlimit="4" joinstyle="miter"/>
                    </v:line>
                  </w:pict>
                </mc:Fallback>
              </mc:AlternateContent>
            </w:r>
            <w:r w:rsidR="009D28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AFD9E3" wp14:editId="1E14F087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169546</wp:posOffset>
                      </wp:positionV>
                      <wp:extent cx="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6E9A6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13.35pt" to="34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" strokeweight=".25pt">
                      <v:stroke miterlimit="4" joinstyle="miter"/>
                    </v:line>
                  </w:pict>
                </mc:Fallback>
              </mc:AlternateContent>
            </w:r>
            <w:r w:rsidR="009C62B2">
              <w:t xml:space="preserve">Grade: </w:t>
            </w:r>
            <w:r w:rsidR="00C644E7">
              <w:t xml:space="preserve"> </w:t>
            </w:r>
          </w:p>
        </w:tc>
      </w:tr>
      <w:tr w:rsidR="009D28EE" w:rsidRPr="00A860BB" w14:paraId="75EF53D4" w14:textId="77777777" w:rsidTr="00FD2202">
        <w:trPr>
          <w:trHeight w:val="227"/>
        </w:trPr>
        <w:tc>
          <w:tcPr>
            <w:tcW w:w="4499" w:type="dxa"/>
            <w:tcBorders>
              <w:bottom w:val="single" w:sz="18" w:space="0" w:color="auto"/>
            </w:tcBorders>
          </w:tcPr>
          <w:p w14:paraId="6A2B3097" w14:textId="21690BFC" w:rsidR="009D28EE" w:rsidRDefault="009D28EE" w:rsidP="00126F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FD97D0" wp14:editId="2DFB78F5">
                      <wp:simplePos x="0" y="0"/>
                      <wp:positionH relativeFrom="column">
                        <wp:posOffset>470534</wp:posOffset>
                      </wp:positionH>
                      <wp:positionV relativeFrom="paragraph">
                        <wp:posOffset>-5080</wp:posOffset>
                      </wp:positionV>
                      <wp:extent cx="467677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5B0267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-.4pt" to="405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" strokecolor="black [3040]" strokeweight=".5pt"/>
                  </w:pict>
                </mc:Fallback>
              </mc:AlternateContent>
            </w:r>
          </w:p>
        </w:tc>
        <w:tc>
          <w:tcPr>
            <w:tcW w:w="3423" w:type="dxa"/>
            <w:gridSpan w:val="4"/>
            <w:tcBorders>
              <w:bottom w:val="single" w:sz="18" w:space="0" w:color="auto"/>
            </w:tcBorders>
          </w:tcPr>
          <w:p w14:paraId="15F4012D" w14:textId="77777777" w:rsidR="009D28EE" w:rsidRDefault="009D28EE" w:rsidP="00126F25"/>
        </w:tc>
        <w:tc>
          <w:tcPr>
            <w:tcW w:w="2446" w:type="dxa"/>
            <w:gridSpan w:val="2"/>
            <w:tcBorders>
              <w:bottom w:val="single" w:sz="18" w:space="0" w:color="auto"/>
            </w:tcBorders>
          </w:tcPr>
          <w:p w14:paraId="4CDDD98A" w14:textId="77777777" w:rsidR="009D28EE" w:rsidRDefault="009D28EE" w:rsidP="00126F25"/>
        </w:tc>
      </w:tr>
      <w:tr w:rsidR="0069260C" w:rsidRPr="0086360F" w14:paraId="20587797" w14:textId="77777777" w:rsidTr="00FD2202">
        <w:trPr>
          <w:trHeight w:val="227"/>
        </w:trPr>
        <w:tc>
          <w:tcPr>
            <w:tcW w:w="103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1D1D1" w:themeFill="background2" w:themeFillShade="E6"/>
          </w:tcPr>
          <w:p w14:paraId="376E5FA8" w14:textId="5B5C5A46" w:rsidR="0069260C" w:rsidRPr="002B5828" w:rsidRDefault="0069260C" w:rsidP="00DF15A5">
            <w:pPr>
              <w:jc w:val="both"/>
            </w:pPr>
            <w:r w:rsidRPr="002B5828">
              <w:rPr>
                <w:b/>
                <w:bCs/>
              </w:rPr>
              <w:t>PARENTS</w:t>
            </w:r>
            <w:r w:rsidR="001D7C2B">
              <w:rPr>
                <w:b/>
                <w:bCs/>
              </w:rPr>
              <w:t>’</w:t>
            </w:r>
            <w:r w:rsidRPr="002B5828">
              <w:rPr>
                <w:b/>
                <w:bCs/>
              </w:rPr>
              <w:t xml:space="preserve"> INFORMATION</w:t>
            </w:r>
          </w:p>
        </w:tc>
      </w:tr>
      <w:tr w:rsidR="00CC05A0" w:rsidRPr="00A860BB" w14:paraId="4930BA87" w14:textId="77777777" w:rsidTr="00FD2202">
        <w:trPr>
          <w:trHeight w:val="227"/>
        </w:trPr>
        <w:tc>
          <w:tcPr>
            <w:tcW w:w="4499" w:type="dxa"/>
            <w:tcBorders>
              <w:top w:val="single" w:sz="18" w:space="0" w:color="auto"/>
            </w:tcBorders>
          </w:tcPr>
          <w:p w14:paraId="62A3B79F" w14:textId="77777777" w:rsidR="00CC05A0" w:rsidRDefault="00CC05A0" w:rsidP="0039467C">
            <w:pPr>
              <w:pStyle w:val="Normal-Centered"/>
              <w:rPr>
                <w:noProof/>
              </w:rPr>
            </w:pPr>
          </w:p>
        </w:tc>
        <w:tc>
          <w:tcPr>
            <w:tcW w:w="3423" w:type="dxa"/>
            <w:gridSpan w:val="4"/>
            <w:tcBorders>
              <w:top w:val="single" w:sz="18" w:space="0" w:color="auto"/>
            </w:tcBorders>
          </w:tcPr>
          <w:p w14:paraId="3DC83052" w14:textId="77777777" w:rsidR="00CC05A0" w:rsidRPr="00A860BB" w:rsidRDefault="00CC05A0" w:rsidP="0039467C"/>
        </w:tc>
        <w:tc>
          <w:tcPr>
            <w:tcW w:w="2446" w:type="dxa"/>
            <w:gridSpan w:val="2"/>
            <w:tcBorders>
              <w:top w:val="single" w:sz="18" w:space="0" w:color="auto"/>
            </w:tcBorders>
          </w:tcPr>
          <w:p w14:paraId="43F2804C" w14:textId="77777777" w:rsidR="00CC05A0" w:rsidRPr="00A860BB" w:rsidRDefault="00CC05A0" w:rsidP="00463A3A">
            <w:pPr>
              <w:pStyle w:val="Normal-Light"/>
            </w:pPr>
          </w:p>
        </w:tc>
      </w:tr>
      <w:tr w:rsidR="00415FDD" w:rsidRPr="00A860BB" w14:paraId="3B4B6AEA" w14:textId="77777777" w:rsidTr="00415FDD">
        <w:trPr>
          <w:trHeight w:val="227"/>
        </w:trPr>
        <w:tc>
          <w:tcPr>
            <w:tcW w:w="4499" w:type="dxa"/>
          </w:tcPr>
          <w:p w14:paraId="668A2A88" w14:textId="05FBDB64" w:rsidR="00803B6B" w:rsidRPr="00A860BB" w:rsidRDefault="009C62B2" w:rsidP="0039467C">
            <w:r>
              <w:t>Father’s full name:</w:t>
            </w:r>
            <w:r w:rsidR="004F6C14" w:rsidRPr="00A860BB">
              <w:t xml:space="preserve"> </w:t>
            </w:r>
          </w:p>
        </w:tc>
        <w:tc>
          <w:tcPr>
            <w:tcW w:w="3423" w:type="dxa"/>
            <w:gridSpan w:val="4"/>
          </w:tcPr>
          <w:p w14:paraId="5D8E9585" w14:textId="2A1C3105" w:rsidR="00803B6B" w:rsidRPr="00A860BB" w:rsidRDefault="00E92D75" w:rsidP="00E92D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FEA580" wp14:editId="7E92F44E">
                      <wp:simplePos x="0" y="0"/>
                      <wp:positionH relativeFrom="column">
                        <wp:posOffset>-1770380</wp:posOffset>
                      </wp:positionH>
                      <wp:positionV relativeFrom="paragraph">
                        <wp:posOffset>140970</wp:posOffset>
                      </wp:positionV>
                      <wp:extent cx="540067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97E7AE"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9.4pt,11.1pt" to="285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" strokecolor="black [3040]" strokeweight=".5pt"/>
                  </w:pict>
                </mc:Fallback>
              </mc:AlternateContent>
            </w:r>
            <w:r w:rsidR="004F6C14" w:rsidRPr="00A860BB">
              <w:t xml:space="preserve"> </w:t>
            </w:r>
          </w:p>
        </w:tc>
        <w:tc>
          <w:tcPr>
            <w:tcW w:w="2446" w:type="dxa"/>
            <w:gridSpan w:val="2"/>
          </w:tcPr>
          <w:p w14:paraId="420B01A8" w14:textId="704A278B" w:rsidR="00803B6B" w:rsidRPr="00A860BB" w:rsidRDefault="00803B6B" w:rsidP="00E92D75"/>
        </w:tc>
      </w:tr>
      <w:tr w:rsidR="00803B6B" w:rsidRPr="00A860BB" w14:paraId="5F7EDA04" w14:textId="77777777" w:rsidTr="00415FDD">
        <w:trPr>
          <w:trHeight w:val="287"/>
        </w:trPr>
        <w:tc>
          <w:tcPr>
            <w:tcW w:w="4499" w:type="dxa"/>
          </w:tcPr>
          <w:p w14:paraId="57516787" w14:textId="1099105E" w:rsidR="00803B6B" w:rsidRPr="00A860BB" w:rsidRDefault="002F4388" w:rsidP="005F340C">
            <w:pPr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E7A848" wp14:editId="477A4AF6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168275</wp:posOffset>
                      </wp:positionV>
                      <wp:extent cx="3686175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6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8FFC1D" id="Straight Connector 1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13.25pt" to="330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" strokeweight=".5pt">
                      <v:stroke miterlimit="4" joinstyle="miter"/>
                    </v:line>
                  </w:pict>
                </mc:Fallback>
              </mc:AlternateContent>
            </w:r>
            <w:r w:rsidR="009D28EE">
              <w:t xml:space="preserve">Address: </w:t>
            </w:r>
            <w:r w:rsidR="004F6C14" w:rsidRPr="00A860BB">
              <w:t xml:space="preserve"> </w:t>
            </w:r>
          </w:p>
        </w:tc>
        <w:tc>
          <w:tcPr>
            <w:tcW w:w="5869" w:type="dxa"/>
            <w:gridSpan w:val="6"/>
          </w:tcPr>
          <w:p w14:paraId="68FD7BAF" w14:textId="450AAC1B" w:rsidR="00803B6B" w:rsidRPr="00A860BB" w:rsidRDefault="002F4388" w:rsidP="005F340C">
            <w:pPr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E2C678" wp14:editId="66017026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160020</wp:posOffset>
                      </wp:positionV>
                      <wp:extent cx="1457325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1A4719" id="Straight Connector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25pt,12.6pt" to="28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" strokeweight=".5pt">
                      <v:stroke miterlimit="4" joinstyle="miter"/>
                    </v:line>
                  </w:pict>
                </mc:Fallback>
              </mc:AlternateContent>
            </w:r>
            <w:r>
              <w:t xml:space="preserve">                                   </w:t>
            </w:r>
            <w:r w:rsidR="0086360F">
              <w:t xml:space="preserve">     </w:t>
            </w:r>
            <w:r w:rsidR="009D28EE">
              <w:t>Postal Code:</w:t>
            </w:r>
            <w:r w:rsidR="004F6C14">
              <w:t xml:space="preserve"> </w:t>
            </w:r>
          </w:p>
        </w:tc>
      </w:tr>
      <w:tr w:rsidR="004A44E4" w:rsidRPr="00A860BB" w14:paraId="3132AE79" w14:textId="77777777" w:rsidTr="00DC1390">
        <w:trPr>
          <w:trHeight w:val="297"/>
        </w:trPr>
        <w:tc>
          <w:tcPr>
            <w:tcW w:w="4499" w:type="dxa"/>
          </w:tcPr>
          <w:p w14:paraId="207EA572" w14:textId="51B25353" w:rsidR="004A44E4" w:rsidRPr="00A860BB" w:rsidRDefault="00365374" w:rsidP="00FF2ED0">
            <w:pPr>
              <w:spacing w:beforeLines="60" w:before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EBF0FA" wp14:editId="17006967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198120</wp:posOffset>
                      </wp:positionV>
                      <wp:extent cx="2333625" cy="9525"/>
                      <wp:effectExtent l="0" t="0" r="28575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08168"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pt,15.6pt" to="214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" strokeweight=".5pt">
                      <v:stroke miterlimit="4" joinstyle="miter"/>
                    </v:line>
                  </w:pict>
                </mc:Fallback>
              </mc:AlternateContent>
            </w:r>
            <w:r w:rsidR="004A44E4">
              <w:t xml:space="preserve">Email:  </w:t>
            </w:r>
          </w:p>
        </w:tc>
        <w:tc>
          <w:tcPr>
            <w:tcW w:w="3423" w:type="dxa"/>
            <w:gridSpan w:val="4"/>
          </w:tcPr>
          <w:p w14:paraId="359DBFA9" w14:textId="6270F2BC" w:rsidR="004A44E4" w:rsidRPr="00A860BB" w:rsidRDefault="004A44E4" w:rsidP="00FF2ED0">
            <w:pPr>
              <w:spacing w:beforeLines="60" w:before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1CF981" wp14:editId="1B9B53E2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217170</wp:posOffset>
                      </wp:positionV>
                      <wp:extent cx="1200150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7CD60F" id="Straight Connector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17.1pt" to="165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" strokeweight=".5pt">
                      <v:stroke miterlimit="4" joinstyle="miter"/>
                    </v:line>
                  </w:pict>
                </mc:Fallback>
              </mc:AlternateContent>
            </w:r>
            <w:r>
              <w:t>Home phone #:</w:t>
            </w:r>
          </w:p>
        </w:tc>
        <w:tc>
          <w:tcPr>
            <w:tcW w:w="2446" w:type="dxa"/>
            <w:gridSpan w:val="2"/>
          </w:tcPr>
          <w:p w14:paraId="7FCE878A" w14:textId="573D693B" w:rsidR="004A44E4" w:rsidRPr="00A860BB" w:rsidRDefault="004A44E4" w:rsidP="00FF2ED0">
            <w:pPr>
              <w:spacing w:beforeLines="60" w:before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FAD42C" wp14:editId="1500DAB4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217170</wp:posOffset>
                      </wp:positionV>
                      <wp:extent cx="1114425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3B02B7" id="Straight Connector 2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5pt,17.1pt" to="11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" strokeweight=".5pt">
                      <v:stroke miterlimit="4" joinstyle="miter"/>
                    </v:line>
                  </w:pict>
                </mc:Fallback>
              </mc:AlternateContent>
            </w:r>
            <w:r>
              <w:t>Cell #:</w:t>
            </w:r>
            <w:r w:rsidRPr="00A860BB">
              <w:t xml:space="preserve"> </w:t>
            </w:r>
          </w:p>
        </w:tc>
      </w:tr>
      <w:tr w:rsidR="009D28EE" w:rsidRPr="00A860BB" w14:paraId="2009501D" w14:textId="77777777" w:rsidTr="00415FDD">
        <w:trPr>
          <w:trHeight w:val="227"/>
        </w:trPr>
        <w:tc>
          <w:tcPr>
            <w:tcW w:w="4499" w:type="dxa"/>
          </w:tcPr>
          <w:p w14:paraId="34E76401" w14:textId="365E10AB" w:rsidR="009D28EE" w:rsidRDefault="009D28EE" w:rsidP="00FF2ED0"/>
        </w:tc>
        <w:tc>
          <w:tcPr>
            <w:tcW w:w="3423" w:type="dxa"/>
            <w:gridSpan w:val="4"/>
          </w:tcPr>
          <w:p w14:paraId="2BF43B41" w14:textId="77777777" w:rsidR="009D28EE" w:rsidRDefault="009D28EE" w:rsidP="00ED4F06"/>
        </w:tc>
        <w:tc>
          <w:tcPr>
            <w:tcW w:w="2446" w:type="dxa"/>
            <w:gridSpan w:val="2"/>
          </w:tcPr>
          <w:p w14:paraId="5391EBA1" w14:textId="77777777" w:rsidR="009D28EE" w:rsidRDefault="009D28EE" w:rsidP="00ED4F06"/>
        </w:tc>
      </w:tr>
      <w:tr w:rsidR="00415FDD" w:rsidRPr="00A860BB" w14:paraId="695316D1" w14:textId="77777777" w:rsidTr="00415FDD">
        <w:trPr>
          <w:trHeight w:val="227"/>
        </w:trPr>
        <w:tc>
          <w:tcPr>
            <w:tcW w:w="4499" w:type="dxa"/>
          </w:tcPr>
          <w:p w14:paraId="06A8D032" w14:textId="6D208E36" w:rsidR="004A44E4" w:rsidRPr="00A860BB" w:rsidRDefault="004A44E4" w:rsidP="00415F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92E69F" wp14:editId="02733D65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140970</wp:posOffset>
                      </wp:positionV>
                      <wp:extent cx="542925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76890D" id="Straight Connector 1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8pt,11.1pt" to="51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" strokecolor="black [3040]" strokeweight=".5pt"/>
                  </w:pict>
                </mc:Fallback>
              </mc:AlternateContent>
            </w:r>
            <w:r>
              <w:t>Mother’s full name:</w:t>
            </w:r>
            <w:r w:rsidRPr="00A860BB">
              <w:t xml:space="preserve"> </w:t>
            </w:r>
          </w:p>
        </w:tc>
        <w:tc>
          <w:tcPr>
            <w:tcW w:w="3423" w:type="dxa"/>
            <w:gridSpan w:val="4"/>
          </w:tcPr>
          <w:p w14:paraId="1547CDDB" w14:textId="030E0848" w:rsidR="004A44E4" w:rsidRPr="00A860BB" w:rsidRDefault="004A44E4" w:rsidP="00E92D75"/>
        </w:tc>
        <w:tc>
          <w:tcPr>
            <w:tcW w:w="2446" w:type="dxa"/>
            <w:gridSpan w:val="2"/>
          </w:tcPr>
          <w:p w14:paraId="7EB10D2B" w14:textId="4890305D" w:rsidR="004A44E4" w:rsidRPr="00A860BB" w:rsidRDefault="004A44E4" w:rsidP="00E92D75"/>
        </w:tc>
      </w:tr>
      <w:tr w:rsidR="004A44E4" w:rsidRPr="00A860BB" w14:paraId="1D934396" w14:textId="77777777" w:rsidTr="005F340C">
        <w:trPr>
          <w:trHeight w:val="351"/>
        </w:trPr>
        <w:tc>
          <w:tcPr>
            <w:tcW w:w="4499" w:type="dxa"/>
          </w:tcPr>
          <w:p w14:paraId="339F34DB" w14:textId="07E0FEC0" w:rsidR="004A44E4" w:rsidRPr="00A860BB" w:rsidRDefault="004A44E4" w:rsidP="009E5DBE">
            <w:pPr>
              <w:spacing w:before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0682C8" wp14:editId="4306AF64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187960</wp:posOffset>
                      </wp:positionV>
                      <wp:extent cx="369570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C0D352" id="Straight Connector 2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8pt,14.8pt" to="33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" strokeweight=".5pt">
                      <v:stroke miterlimit="4" joinstyle="miter"/>
                    </v:line>
                  </w:pict>
                </mc:Fallback>
              </mc:AlternateContent>
            </w:r>
            <w:r>
              <w:t>Address</w:t>
            </w:r>
            <w:r w:rsidR="00B82CAB">
              <w:t>:</w:t>
            </w:r>
            <w:r w:rsidRPr="00415FDD">
              <w:rPr>
                <w:sz w:val="14"/>
                <w:szCs w:val="14"/>
              </w:rPr>
              <w:t>(if different from above):</w:t>
            </w:r>
            <w:r>
              <w:t xml:space="preserve"> </w:t>
            </w:r>
            <w:r w:rsidRPr="00A860BB">
              <w:t xml:space="preserve"> </w:t>
            </w:r>
          </w:p>
        </w:tc>
        <w:tc>
          <w:tcPr>
            <w:tcW w:w="5869" w:type="dxa"/>
            <w:gridSpan w:val="6"/>
          </w:tcPr>
          <w:p w14:paraId="7DBB82BB" w14:textId="01F2D277" w:rsidR="004A44E4" w:rsidRPr="00A860BB" w:rsidRDefault="004A44E4" w:rsidP="00C31E19">
            <w:pPr>
              <w:spacing w:before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125D3C" wp14:editId="0B5615C2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169545</wp:posOffset>
                      </wp:positionV>
                      <wp:extent cx="148590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3B3C6C" id="Straight Connector 2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55pt,13.35pt" to="28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" strokeweight=".5pt">
                      <v:stroke miterlimit="4" joinstyle="miter"/>
                    </v:line>
                  </w:pict>
                </mc:Fallback>
              </mc:AlternateContent>
            </w:r>
            <w:r>
              <w:t xml:space="preserve">                                   </w:t>
            </w:r>
            <w:r w:rsidR="0086360F">
              <w:t xml:space="preserve">     </w:t>
            </w:r>
            <w:r>
              <w:t xml:space="preserve">Postal Code: </w:t>
            </w:r>
          </w:p>
        </w:tc>
      </w:tr>
      <w:tr w:rsidR="00415FDD" w:rsidRPr="00A860BB" w14:paraId="166CC374" w14:textId="77777777" w:rsidTr="009E5DBE">
        <w:trPr>
          <w:trHeight w:val="261"/>
        </w:trPr>
        <w:tc>
          <w:tcPr>
            <w:tcW w:w="4499" w:type="dxa"/>
          </w:tcPr>
          <w:p w14:paraId="35948A83" w14:textId="77777777" w:rsidR="004A44E4" w:rsidRPr="00A860BB" w:rsidRDefault="004A44E4" w:rsidP="009E5DBE">
            <w:pPr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6538AF" wp14:editId="0FB35E50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160020</wp:posOffset>
                      </wp:positionV>
                      <wp:extent cx="2343150" cy="9525"/>
                      <wp:effectExtent l="0" t="0" r="19050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8D2EC" id="Straight Connector 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12.6pt" to="216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" strokeweight=".5pt">
                      <v:stroke miterlimit="4" joinstyle="miter"/>
                    </v:line>
                  </w:pict>
                </mc:Fallback>
              </mc:AlternateContent>
            </w:r>
            <w:r>
              <w:t xml:space="preserve">Email:  </w:t>
            </w:r>
          </w:p>
        </w:tc>
        <w:tc>
          <w:tcPr>
            <w:tcW w:w="3423" w:type="dxa"/>
            <w:gridSpan w:val="4"/>
          </w:tcPr>
          <w:p w14:paraId="1E92A633" w14:textId="6D418AA8" w:rsidR="004A44E4" w:rsidRPr="00A860BB" w:rsidRDefault="004A44E4" w:rsidP="009E5DBE">
            <w:pPr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713A2F" wp14:editId="1D4FDA34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179070</wp:posOffset>
                      </wp:positionV>
                      <wp:extent cx="1200150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F80C4E" id="Straight Connector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05pt,14.1pt" to="164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" strokeweight=".5pt">
                      <v:stroke miterlimit="4" joinstyle="miter"/>
                    </v:line>
                  </w:pict>
                </mc:Fallback>
              </mc:AlternateContent>
            </w:r>
            <w:r>
              <w:t>Home phone #:</w:t>
            </w:r>
          </w:p>
        </w:tc>
        <w:tc>
          <w:tcPr>
            <w:tcW w:w="2446" w:type="dxa"/>
            <w:gridSpan w:val="2"/>
          </w:tcPr>
          <w:p w14:paraId="7AFEA780" w14:textId="4CBCA8A2" w:rsidR="004A44E4" w:rsidRPr="00A860BB" w:rsidRDefault="00951128" w:rsidP="009E5DBE">
            <w:pPr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07E4A6" wp14:editId="207EC50F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183515</wp:posOffset>
                      </wp:positionV>
                      <wp:extent cx="1114425" cy="0"/>
                      <wp:effectExtent l="0" t="0" r="0" b="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9D55DF" id="Straight Connector 3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15pt,14.45pt" to="116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" strokeweight=".5pt">
                      <v:stroke miterlimit="4" joinstyle="miter"/>
                    </v:line>
                  </w:pict>
                </mc:Fallback>
              </mc:AlternateContent>
            </w:r>
            <w:r w:rsidR="004A44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877293" wp14:editId="487AD327">
                      <wp:simplePos x="0" y="0"/>
                      <wp:positionH relativeFrom="column">
                        <wp:posOffset>375286</wp:posOffset>
                      </wp:positionH>
                      <wp:positionV relativeFrom="paragraph">
                        <wp:posOffset>169544</wp:posOffset>
                      </wp:positionV>
                      <wp:extent cx="0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90253" id="Straight Connector 3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13.35pt" to="29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" strokeweight=".25pt">
                      <v:stroke miterlimit="4" joinstyle="miter"/>
                    </v:line>
                  </w:pict>
                </mc:Fallback>
              </mc:AlternateContent>
            </w:r>
            <w:r w:rsidR="004A44E4">
              <w:t>Cell #:</w:t>
            </w:r>
            <w:r w:rsidR="004A44E4" w:rsidRPr="00A860BB">
              <w:t xml:space="preserve"> </w:t>
            </w:r>
          </w:p>
        </w:tc>
      </w:tr>
      <w:tr w:rsidR="009D28EE" w:rsidRPr="00A860BB" w14:paraId="0DA2E015" w14:textId="77777777" w:rsidTr="00415FDD">
        <w:trPr>
          <w:trHeight w:val="227"/>
        </w:trPr>
        <w:tc>
          <w:tcPr>
            <w:tcW w:w="4499" w:type="dxa"/>
          </w:tcPr>
          <w:p w14:paraId="21F8EE28" w14:textId="08F39396" w:rsidR="009D28EE" w:rsidRDefault="009D28EE" w:rsidP="006C39F9"/>
        </w:tc>
        <w:tc>
          <w:tcPr>
            <w:tcW w:w="3423" w:type="dxa"/>
            <w:gridSpan w:val="4"/>
          </w:tcPr>
          <w:p w14:paraId="65D53E2F" w14:textId="305D5E33" w:rsidR="009D28EE" w:rsidRPr="00A860BB" w:rsidRDefault="009D28EE" w:rsidP="006C39F9"/>
        </w:tc>
        <w:tc>
          <w:tcPr>
            <w:tcW w:w="2446" w:type="dxa"/>
            <w:gridSpan w:val="2"/>
          </w:tcPr>
          <w:p w14:paraId="40BF801E" w14:textId="4556DCB1" w:rsidR="009D28EE" w:rsidRPr="00A860BB" w:rsidRDefault="009D28EE" w:rsidP="006C39F9"/>
        </w:tc>
      </w:tr>
      <w:tr w:rsidR="00275B85" w:rsidRPr="00A860BB" w14:paraId="14CB65E4" w14:textId="77777777" w:rsidTr="00415FDD">
        <w:trPr>
          <w:trHeight w:val="227"/>
        </w:trPr>
        <w:tc>
          <w:tcPr>
            <w:tcW w:w="5760" w:type="dxa"/>
            <w:gridSpan w:val="2"/>
          </w:tcPr>
          <w:p w14:paraId="74D851A3" w14:textId="400804EB" w:rsidR="004A44E4" w:rsidRPr="00A860BB" w:rsidRDefault="0086360F" w:rsidP="006C39F9">
            <w:r>
              <w:t>Are you registered parishioners of St. James Catholic Church?</w:t>
            </w:r>
          </w:p>
        </w:tc>
        <w:tc>
          <w:tcPr>
            <w:tcW w:w="1621" w:type="dxa"/>
            <w:gridSpan w:val="2"/>
          </w:tcPr>
          <w:p w14:paraId="29C0C31E" w14:textId="102B6B35" w:rsidR="004A44E4" w:rsidRPr="00A860BB" w:rsidRDefault="007F3FDA" w:rsidP="006C39F9">
            <w:r>
              <w:sym w:font="Wingdings" w:char="F0A8"/>
            </w:r>
            <w:r w:rsidR="0086360F">
              <w:t xml:space="preserve"> Yes    </w:t>
            </w:r>
            <w:r>
              <w:sym w:font="Wingdings" w:char="F0A8"/>
            </w:r>
            <w:r w:rsidR="0086360F">
              <w:t xml:space="preserve"> No  </w:t>
            </w:r>
          </w:p>
        </w:tc>
        <w:tc>
          <w:tcPr>
            <w:tcW w:w="2987" w:type="dxa"/>
            <w:gridSpan w:val="3"/>
          </w:tcPr>
          <w:p w14:paraId="630A14C3" w14:textId="48A58017" w:rsidR="004A44E4" w:rsidRPr="00A860BB" w:rsidRDefault="004A44E4" w:rsidP="006C39F9"/>
        </w:tc>
      </w:tr>
      <w:tr w:rsidR="004A44E4" w:rsidRPr="00A860BB" w14:paraId="2C7D7DE2" w14:textId="77777777" w:rsidTr="00415FDD">
        <w:trPr>
          <w:trHeight w:val="227"/>
        </w:trPr>
        <w:tc>
          <w:tcPr>
            <w:tcW w:w="4499" w:type="dxa"/>
          </w:tcPr>
          <w:p w14:paraId="1890C099" w14:textId="77777777" w:rsidR="004A44E4" w:rsidRDefault="004A44E4" w:rsidP="006C39F9"/>
        </w:tc>
        <w:tc>
          <w:tcPr>
            <w:tcW w:w="5869" w:type="dxa"/>
            <w:gridSpan w:val="6"/>
          </w:tcPr>
          <w:p w14:paraId="04397D03" w14:textId="77777777" w:rsidR="004A44E4" w:rsidRDefault="004A44E4" w:rsidP="006C39F9"/>
        </w:tc>
      </w:tr>
      <w:tr w:rsidR="004A44E4" w:rsidRPr="00A860BB" w14:paraId="6A50AC52" w14:textId="77777777" w:rsidTr="00E92D75">
        <w:trPr>
          <w:trHeight w:val="279"/>
        </w:trPr>
        <w:tc>
          <w:tcPr>
            <w:tcW w:w="4499" w:type="dxa"/>
          </w:tcPr>
          <w:p w14:paraId="62F36194" w14:textId="698B20B1" w:rsidR="004A44E4" w:rsidRDefault="00985E80" w:rsidP="006C39F9">
            <w:r>
              <w:t xml:space="preserve">If not, please indicate your parish: </w:t>
            </w:r>
          </w:p>
        </w:tc>
        <w:tc>
          <w:tcPr>
            <w:tcW w:w="5869" w:type="dxa"/>
            <w:gridSpan w:val="6"/>
          </w:tcPr>
          <w:p w14:paraId="2DF34FFF" w14:textId="1972266E" w:rsidR="004A44E4" w:rsidRDefault="00E92D75" w:rsidP="006C39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5C02FA" wp14:editId="05379779">
                      <wp:simplePos x="0" y="0"/>
                      <wp:positionH relativeFrom="column">
                        <wp:posOffset>-856615</wp:posOffset>
                      </wp:positionH>
                      <wp:positionV relativeFrom="paragraph">
                        <wp:posOffset>137795</wp:posOffset>
                      </wp:positionV>
                      <wp:extent cx="4505325" cy="0"/>
                      <wp:effectExtent l="0" t="0" r="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5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392533" id="Straight Connector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45pt,10.85pt" to="287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" strokeweight=".5pt">
                      <v:stroke miterlimit="4" joinstyle="miter"/>
                    </v:line>
                  </w:pict>
                </mc:Fallback>
              </mc:AlternateContent>
            </w:r>
          </w:p>
        </w:tc>
      </w:tr>
      <w:tr w:rsidR="004A44E4" w:rsidRPr="00A860BB" w14:paraId="352B70AA" w14:textId="77777777" w:rsidTr="00A34AE6">
        <w:trPr>
          <w:trHeight w:val="261"/>
        </w:trPr>
        <w:tc>
          <w:tcPr>
            <w:tcW w:w="8643" w:type="dxa"/>
            <w:gridSpan w:val="6"/>
          </w:tcPr>
          <w:p w14:paraId="005C1CD2" w14:textId="05DA8B32" w:rsidR="004A44E4" w:rsidRPr="00985E80" w:rsidRDefault="00985E80" w:rsidP="00A34AE6">
            <w:pPr>
              <w:spacing w:before="60"/>
            </w:pPr>
            <w:r w:rsidRPr="00985E80">
              <w:t xml:space="preserve">Or fill out a </w:t>
            </w:r>
            <w:r w:rsidRPr="00985E80">
              <w:rPr>
                <w:b/>
                <w:bCs/>
              </w:rPr>
              <w:t>Parish Registration Form</w:t>
            </w:r>
            <w:r w:rsidRPr="00985E80">
              <w:t xml:space="preserve"> </w:t>
            </w:r>
            <w:r w:rsidR="00210BA7">
              <w:t>as your family must be registered with a parish.</w:t>
            </w:r>
          </w:p>
        </w:tc>
        <w:tc>
          <w:tcPr>
            <w:tcW w:w="1725" w:type="dxa"/>
          </w:tcPr>
          <w:p w14:paraId="68CA54FE" w14:textId="505AF51B" w:rsidR="004A44E4" w:rsidRPr="00A860BB" w:rsidRDefault="004A44E4" w:rsidP="006C39F9"/>
        </w:tc>
      </w:tr>
      <w:tr w:rsidR="004A44E4" w:rsidRPr="00A860BB" w14:paraId="10E61C12" w14:textId="77777777" w:rsidTr="00295606">
        <w:trPr>
          <w:trHeight w:val="227"/>
        </w:trPr>
        <w:tc>
          <w:tcPr>
            <w:tcW w:w="4499" w:type="dxa"/>
            <w:tcBorders>
              <w:bottom w:val="single" w:sz="18" w:space="0" w:color="auto"/>
            </w:tcBorders>
          </w:tcPr>
          <w:p w14:paraId="5E8DEA32" w14:textId="0BCF986C" w:rsidR="004A44E4" w:rsidRPr="00A860BB" w:rsidRDefault="004A44E4" w:rsidP="006C39F9"/>
        </w:tc>
        <w:tc>
          <w:tcPr>
            <w:tcW w:w="5869" w:type="dxa"/>
            <w:gridSpan w:val="6"/>
            <w:tcBorders>
              <w:bottom w:val="single" w:sz="18" w:space="0" w:color="auto"/>
            </w:tcBorders>
          </w:tcPr>
          <w:p w14:paraId="055E6219" w14:textId="11A1EB61" w:rsidR="004A44E4" w:rsidRPr="00A860BB" w:rsidRDefault="004A44E4" w:rsidP="006C39F9"/>
        </w:tc>
      </w:tr>
      <w:tr w:rsidR="00210BA7" w:rsidRPr="00A860BB" w14:paraId="65A909FC" w14:textId="77777777" w:rsidTr="00FD2202">
        <w:trPr>
          <w:trHeight w:val="216"/>
        </w:trPr>
        <w:tc>
          <w:tcPr>
            <w:tcW w:w="103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1D1D1" w:themeFill="background2" w:themeFillShade="E6"/>
          </w:tcPr>
          <w:p w14:paraId="4482B6BB" w14:textId="726A0982" w:rsidR="00210BA7" w:rsidRPr="00F150D3" w:rsidRDefault="00210BA7" w:rsidP="00295606">
            <w:pPr>
              <w:spacing w:line="240" w:lineRule="exact"/>
              <w:rPr>
                <w:b/>
                <w:bCs/>
                <w:highlight w:val="lightGray"/>
              </w:rPr>
            </w:pPr>
            <w:r w:rsidRPr="00F150D3">
              <w:rPr>
                <w:b/>
                <w:bCs/>
                <w:highlight w:val="lightGray"/>
              </w:rPr>
              <w:t>CONSENT</w:t>
            </w:r>
          </w:p>
        </w:tc>
      </w:tr>
      <w:tr w:rsidR="009A18A5" w:rsidRPr="00A860BB" w14:paraId="3094772C" w14:textId="77777777" w:rsidTr="00FC2CFC">
        <w:trPr>
          <w:trHeight w:val="227"/>
        </w:trPr>
        <w:tc>
          <w:tcPr>
            <w:tcW w:w="10368" w:type="dxa"/>
            <w:gridSpan w:val="7"/>
            <w:tcBorders>
              <w:top w:val="single" w:sz="18" w:space="0" w:color="auto"/>
            </w:tcBorders>
          </w:tcPr>
          <w:p w14:paraId="720E7B13" w14:textId="77777777" w:rsidR="009A18A5" w:rsidRDefault="009A18A5" w:rsidP="009D28EE"/>
        </w:tc>
      </w:tr>
      <w:tr w:rsidR="004A44E4" w:rsidRPr="00A860BB" w14:paraId="465A9B85" w14:textId="77777777" w:rsidTr="00415FDD">
        <w:trPr>
          <w:trHeight w:val="227"/>
        </w:trPr>
        <w:tc>
          <w:tcPr>
            <w:tcW w:w="10368" w:type="dxa"/>
            <w:gridSpan w:val="7"/>
          </w:tcPr>
          <w:p w14:paraId="66CFA0D9" w14:textId="5843101F" w:rsidR="004A44E4" w:rsidRPr="00A860BB" w:rsidRDefault="00985E80" w:rsidP="009D28EE">
            <w:r>
              <w:t>Do you consent to your or your child’s image being recorded through photo and/or video by St. James Catholic Church for promotional or educational purposes (</w:t>
            </w:r>
            <w:r w:rsidR="00224B8F">
              <w:t>b</w:t>
            </w:r>
            <w:r>
              <w:t xml:space="preserve">ulletin, website, Facebook, etc.)?           </w:t>
            </w:r>
            <w:r w:rsidR="00224B8F">
              <w:sym w:font="Wingdings" w:char="F0A8"/>
            </w:r>
            <w:r>
              <w:t xml:space="preserve"> Yes     </w:t>
            </w:r>
            <w:r w:rsidR="00224B8F">
              <w:sym w:font="Wingdings" w:char="F0A8"/>
            </w:r>
            <w:r>
              <w:t xml:space="preserve"> No</w:t>
            </w:r>
          </w:p>
        </w:tc>
      </w:tr>
      <w:tr w:rsidR="00210BA7" w:rsidRPr="00A860BB" w14:paraId="05A42623" w14:textId="77777777" w:rsidTr="00415FDD">
        <w:trPr>
          <w:trHeight w:val="227"/>
        </w:trPr>
        <w:tc>
          <w:tcPr>
            <w:tcW w:w="10368" w:type="dxa"/>
            <w:gridSpan w:val="7"/>
          </w:tcPr>
          <w:p w14:paraId="5005B2AB" w14:textId="77777777" w:rsidR="00210BA7" w:rsidRDefault="00210BA7" w:rsidP="00210BA7"/>
        </w:tc>
      </w:tr>
      <w:tr w:rsidR="004A44E4" w:rsidRPr="00A860BB" w14:paraId="18A03DD4" w14:textId="77777777" w:rsidTr="00415FDD">
        <w:trPr>
          <w:trHeight w:val="227"/>
        </w:trPr>
        <w:tc>
          <w:tcPr>
            <w:tcW w:w="10368" w:type="dxa"/>
            <w:gridSpan w:val="7"/>
          </w:tcPr>
          <w:p w14:paraId="1D0D0C5E" w14:textId="2ECE87BC" w:rsidR="004A44E4" w:rsidRPr="005120B5" w:rsidRDefault="004A44E4" w:rsidP="009D28EE">
            <w:pPr>
              <w:pStyle w:val="Heading2"/>
              <w:outlineLvl w:val="1"/>
              <w:rPr>
                <w:b w:val="0"/>
                <w:caps w:val="0"/>
              </w:rPr>
            </w:pPr>
            <w:r>
              <w:t xml:space="preserve"> </w:t>
            </w:r>
          </w:p>
        </w:tc>
      </w:tr>
      <w:tr w:rsidR="00415FDD" w:rsidRPr="00A860BB" w14:paraId="0B262283" w14:textId="77777777" w:rsidTr="00415FDD">
        <w:trPr>
          <w:trHeight w:val="227"/>
        </w:trPr>
        <w:tc>
          <w:tcPr>
            <w:tcW w:w="4499" w:type="dxa"/>
          </w:tcPr>
          <w:p w14:paraId="5670B306" w14:textId="494F5153" w:rsidR="004A44E4" w:rsidRPr="00A860BB" w:rsidRDefault="00985E80" w:rsidP="00E92D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EFC9E1" wp14:editId="6FBC2939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128270</wp:posOffset>
                      </wp:positionV>
                      <wp:extent cx="1819275" cy="0"/>
                      <wp:effectExtent l="0" t="0" r="0" b="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63CF2D" id="Straight Connector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0.1pt" to="217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" strokeweight=".25pt">
                      <v:stroke miterlimit="4" joinstyle="miter"/>
                    </v:line>
                  </w:pict>
                </mc:Fallback>
              </mc:AlternateContent>
            </w:r>
            <w:r>
              <w:t>Parent’s Name:</w:t>
            </w:r>
          </w:p>
        </w:tc>
        <w:tc>
          <w:tcPr>
            <w:tcW w:w="3423" w:type="dxa"/>
            <w:gridSpan w:val="4"/>
          </w:tcPr>
          <w:p w14:paraId="3C90D22F" w14:textId="016FB6F4" w:rsidR="004A44E4" w:rsidRPr="00A860BB" w:rsidRDefault="00210BA7" w:rsidP="00E92D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CA6DA8" wp14:editId="02D5F4ED">
                      <wp:simplePos x="0" y="0"/>
                      <wp:positionH relativeFrom="column">
                        <wp:posOffset>603884</wp:posOffset>
                      </wp:positionH>
                      <wp:positionV relativeFrom="paragraph">
                        <wp:posOffset>166370</wp:posOffset>
                      </wp:positionV>
                      <wp:extent cx="1495425" cy="0"/>
                      <wp:effectExtent l="0" t="0" r="0" b="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3D59E4" id="Straight Connector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13.1pt" to="165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" strokeweight=".5pt">
                      <v:stroke miterlimit="4" joinstyle="miter"/>
                    </v:line>
                  </w:pict>
                </mc:Fallback>
              </mc:AlternateContent>
            </w:r>
            <w:r w:rsidR="00985E80">
              <w:t xml:space="preserve">Signature: </w:t>
            </w:r>
            <w:r w:rsidR="004A44E4">
              <w:t xml:space="preserve"> </w:t>
            </w:r>
          </w:p>
        </w:tc>
        <w:tc>
          <w:tcPr>
            <w:tcW w:w="2446" w:type="dxa"/>
            <w:gridSpan w:val="2"/>
          </w:tcPr>
          <w:p w14:paraId="1ADC2939" w14:textId="54D877BA" w:rsidR="004A44E4" w:rsidRPr="00A860BB" w:rsidRDefault="00210BA7" w:rsidP="00E92D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A1C7FC" wp14:editId="0D1FA3DE">
                      <wp:simplePos x="0" y="0"/>
                      <wp:positionH relativeFrom="column">
                        <wp:posOffset>346709</wp:posOffset>
                      </wp:positionH>
                      <wp:positionV relativeFrom="paragraph">
                        <wp:posOffset>166370</wp:posOffset>
                      </wp:positionV>
                      <wp:extent cx="1114425" cy="0"/>
                      <wp:effectExtent l="0" t="0" r="0" b="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C5574E" id="Straight Connector 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13.1pt" to="115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" strokeweight=".5pt">
                      <v:stroke miterlimit="4" joinstyle="miter"/>
                    </v:line>
                  </w:pict>
                </mc:Fallback>
              </mc:AlternateContent>
            </w:r>
            <w:sdt>
              <w:sdtPr>
                <w:alias w:val="Date:"/>
                <w:tag w:val="Date:"/>
                <w:id w:val="-794451735"/>
                <w:placeholder>
                  <w:docPart w:val="87C969B74BA9403B9CE6BF5955A744E3"/>
                </w:placeholder>
                <w:temporary/>
                <w:showingPlcHdr/>
                <w15:appearance w15:val="hidden"/>
              </w:sdtPr>
              <w:sdtContent>
                <w:r w:rsidR="00985E80" w:rsidRPr="00A860BB">
                  <w:t>Date:</w:t>
                </w:r>
              </w:sdtContent>
            </w:sdt>
          </w:p>
        </w:tc>
      </w:tr>
      <w:tr w:rsidR="004A44E4" w:rsidRPr="00A860BB" w14:paraId="6F76D1B1" w14:textId="77777777" w:rsidTr="00415FDD">
        <w:trPr>
          <w:trHeight w:val="227"/>
        </w:trPr>
        <w:tc>
          <w:tcPr>
            <w:tcW w:w="7922" w:type="dxa"/>
            <w:gridSpan w:val="5"/>
          </w:tcPr>
          <w:p w14:paraId="5106B4E9" w14:textId="223826B2" w:rsidR="004A44E4" w:rsidRPr="00210BA7" w:rsidRDefault="00210BA7" w:rsidP="00E92D75">
            <w:pPr>
              <w:rPr>
                <w:sz w:val="14"/>
                <w:szCs w:val="14"/>
              </w:rPr>
            </w:pPr>
            <w:r w:rsidRPr="00210BA7">
              <w:rPr>
                <w:sz w:val="14"/>
                <w:szCs w:val="14"/>
              </w:rPr>
              <w:t xml:space="preserve">                                 </w:t>
            </w:r>
            <w:r>
              <w:rPr>
                <w:sz w:val="14"/>
                <w:szCs w:val="14"/>
              </w:rPr>
              <w:t xml:space="preserve">                            </w:t>
            </w:r>
            <w:r w:rsidRPr="00210BA7">
              <w:rPr>
                <w:sz w:val="14"/>
                <w:szCs w:val="14"/>
              </w:rPr>
              <w:t xml:space="preserve">Please print                                                </w:t>
            </w:r>
          </w:p>
        </w:tc>
        <w:tc>
          <w:tcPr>
            <w:tcW w:w="2446" w:type="dxa"/>
            <w:gridSpan w:val="2"/>
          </w:tcPr>
          <w:p w14:paraId="095726C4" w14:textId="181774AB" w:rsidR="004A44E4" w:rsidRPr="00A860BB" w:rsidRDefault="004A44E4" w:rsidP="00E92D75"/>
        </w:tc>
      </w:tr>
      <w:tr w:rsidR="004A44E4" w:rsidRPr="00A860BB" w14:paraId="7EDAB181" w14:textId="77777777" w:rsidTr="00415FDD">
        <w:trPr>
          <w:trHeight w:val="18"/>
        </w:trPr>
        <w:tc>
          <w:tcPr>
            <w:tcW w:w="10368" w:type="dxa"/>
            <w:gridSpan w:val="7"/>
          </w:tcPr>
          <w:p w14:paraId="3C575EC0" w14:textId="03B57BA1" w:rsidR="004A44E4" w:rsidRPr="005120B5" w:rsidRDefault="004A44E4" w:rsidP="00E92D75"/>
        </w:tc>
      </w:tr>
      <w:tr w:rsidR="00210BA7" w:rsidRPr="00A860BB" w14:paraId="606C50E2" w14:textId="77777777" w:rsidTr="00415FDD">
        <w:trPr>
          <w:trHeight w:val="227"/>
        </w:trPr>
        <w:tc>
          <w:tcPr>
            <w:tcW w:w="10368" w:type="dxa"/>
            <w:gridSpan w:val="7"/>
          </w:tcPr>
          <w:p w14:paraId="26D8A630" w14:textId="094EDC8A" w:rsidR="00210BA7" w:rsidRPr="00A860BB" w:rsidRDefault="00210BA7" w:rsidP="00E92D75">
            <w:r>
              <w:t>*</w:t>
            </w:r>
            <w:r>
              <w:rPr>
                <w:b/>
                <w:bCs/>
              </w:rPr>
              <w:t>This is a child-parent program and therefore a parent or guardian is required to attend the classes with their child. Out of respect for your catechists and as a good example for your children, please refrain from using cell phones during the classes.</w:t>
            </w:r>
            <w:r w:rsidR="00304AA7">
              <w:rPr>
                <w:b/>
                <w:bCs/>
              </w:rPr>
              <w:t xml:space="preserve">  No siblings pleas</w:t>
            </w:r>
            <w:r w:rsidR="0036420F">
              <w:rPr>
                <w:b/>
                <w:bCs/>
              </w:rPr>
              <w:t>e except nursing babies.</w:t>
            </w:r>
          </w:p>
        </w:tc>
      </w:tr>
      <w:tr w:rsidR="00A2367C" w:rsidRPr="00A860BB" w14:paraId="38C31B0F" w14:textId="77777777" w:rsidTr="006B7DD7">
        <w:trPr>
          <w:trHeight w:val="117"/>
        </w:trPr>
        <w:tc>
          <w:tcPr>
            <w:tcW w:w="10368" w:type="dxa"/>
            <w:gridSpan w:val="7"/>
            <w:tcBorders>
              <w:bottom w:val="single" w:sz="18" w:space="0" w:color="auto"/>
            </w:tcBorders>
          </w:tcPr>
          <w:p w14:paraId="61EF6A05" w14:textId="77777777" w:rsidR="00A2367C" w:rsidRPr="00A860BB" w:rsidRDefault="00A2367C" w:rsidP="00E92D75"/>
        </w:tc>
      </w:tr>
      <w:tr w:rsidR="00210BA7" w:rsidRPr="0011792B" w14:paraId="6D824689" w14:textId="77777777" w:rsidTr="006B7DD7">
        <w:trPr>
          <w:trHeight w:val="372"/>
        </w:trPr>
        <w:tc>
          <w:tcPr>
            <w:tcW w:w="1036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1D1D1" w:themeFill="background2" w:themeFillShade="E6"/>
          </w:tcPr>
          <w:p w14:paraId="167A5101" w14:textId="7AB411F9" w:rsidR="00210BA7" w:rsidRPr="00326D27" w:rsidRDefault="001D7C2B" w:rsidP="00671E81">
            <w:pPr>
              <w:shd w:val="clear" w:color="auto" w:fill="D1D1D1" w:themeFill="background2" w:themeFillShade="E6"/>
              <w:spacing w:before="20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FOR OFFICE USE ONLY</w:t>
            </w:r>
            <w:r w:rsidR="00330A4C" w:rsidRPr="00326D27">
              <w:rPr>
                <w:b/>
                <w:bCs/>
                <w:highlight w:val="lightGray"/>
              </w:rPr>
              <w:t xml:space="preserve">:  </w:t>
            </w:r>
          </w:p>
        </w:tc>
      </w:tr>
      <w:tr w:rsidR="00330A4C" w:rsidRPr="0011792B" w14:paraId="6CDC8BF2" w14:textId="77777777" w:rsidTr="006B7DD7">
        <w:trPr>
          <w:trHeight w:val="351"/>
        </w:trPr>
        <w:tc>
          <w:tcPr>
            <w:tcW w:w="1036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1D1D1" w:themeFill="background2" w:themeFillShade="E6"/>
          </w:tcPr>
          <w:p w14:paraId="117266C0" w14:textId="7418939A" w:rsidR="00330A4C" w:rsidRPr="0011792B" w:rsidRDefault="00330A4C" w:rsidP="00CF6CAC">
            <w:pPr>
              <w:pStyle w:val="ListParagraph"/>
              <w:numPr>
                <w:ilvl w:val="0"/>
                <w:numId w:val="22"/>
              </w:numPr>
              <w:shd w:val="clear" w:color="auto" w:fill="D1D1D1" w:themeFill="background2" w:themeFillShade="E6"/>
            </w:pPr>
            <w:r w:rsidRPr="0011792B">
              <w:t>Registration fe</w:t>
            </w:r>
            <w:r w:rsidR="009D436A">
              <w:t>e</w:t>
            </w:r>
            <w:r w:rsidR="00CF6CAC">
              <w:t>:</w:t>
            </w:r>
            <w:r w:rsidRPr="0011792B">
              <w:t xml:space="preserve"> </w:t>
            </w:r>
            <w:r w:rsidR="00057DCA" w:rsidRPr="0011792B">
              <w:t xml:space="preserve">    </w:t>
            </w:r>
            <w:r w:rsidR="007F3FDA" w:rsidRPr="0011792B">
              <w:sym w:font="Wingdings" w:char="F0A8"/>
            </w:r>
            <w:r w:rsidR="00DC5DE6" w:rsidRPr="0011792B">
              <w:t xml:space="preserve"> </w:t>
            </w:r>
            <w:r w:rsidR="008100BA">
              <w:t>p</w:t>
            </w:r>
            <w:r w:rsidR="009D436A">
              <w:t>aid</w:t>
            </w:r>
            <w:r w:rsidR="008C4ABF" w:rsidRPr="0011792B">
              <w:t xml:space="preserve"> </w:t>
            </w:r>
            <w:r w:rsidR="00AE15F9">
              <w:t xml:space="preserve">  ________</w:t>
            </w:r>
            <w:r w:rsidR="00057DCA" w:rsidRPr="0011792B">
              <w:t xml:space="preserve">  </w:t>
            </w:r>
            <w:r w:rsidR="00905B85" w:rsidRPr="0011792B">
              <w:t xml:space="preserve">  </w:t>
            </w:r>
            <w:r w:rsidR="00B07CF4" w:rsidRPr="0011792B">
              <w:sym w:font="Wingdings" w:char="F0A8"/>
            </w:r>
            <w:r w:rsidR="007F3FDA" w:rsidRPr="0011792B">
              <w:t xml:space="preserve"> </w:t>
            </w:r>
            <w:r w:rsidR="008C4ABF" w:rsidRPr="0011792B">
              <w:t>workbook(s)</w:t>
            </w:r>
            <w:r w:rsidR="00905B85" w:rsidRPr="0011792B">
              <w:t xml:space="preserve">   </w:t>
            </w:r>
            <w:r w:rsidR="00057DCA" w:rsidRPr="0011792B">
              <w:t xml:space="preserve"> </w:t>
            </w:r>
            <w:r w:rsidR="00905B85" w:rsidRPr="0011792B">
              <w:t xml:space="preserve"> </w:t>
            </w:r>
            <w:r w:rsidR="007F3FDA" w:rsidRPr="0011792B">
              <w:sym w:font="Wingdings" w:char="F0A8"/>
            </w:r>
            <w:r w:rsidR="007F3FDA" w:rsidRPr="0011792B">
              <w:t xml:space="preserve"> </w:t>
            </w:r>
            <w:r w:rsidR="00BC41DF" w:rsidRPr="0011792B">
              <w:t>copy of baptism cert</w:t>
            </w:r>
            <w:r w:rsidR="00C14786" w:rsidRPr="0011792B">
              <w:t xml:space="preserve"> </w:t>
            </w:r>
            <w:r w:rsidR="00905B85" w:rsidRPr="0011792B">
              <w:t xml:space="preserve">  </w:t>
            </w:r>
          </w:p>
        </w:tc>
      </w:tr>
    </w:tbl>
    <w:p w14:paraId="3667D8F3" w14:textId="2EDE5D9D" w:rsidR="004B123B" w:rsidRPr="00306CE7" w:rsidRDefault="004B123B" w:rsidP="00B07CF4">
      <w:pPr>
        <w:pStyle w:val="Normal-Centered"/>
      </w:pPr>
    </w:p>
    <w:sectPr w:rsidR="004B123B" w:rsidRPr="00306CE7" w:rsidSect="00C234D9">
      <w:pgSz w:w="12240" w:h="15840"/>
      <w:pgMar w:top="864" w:right="936" w:bottom="864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98E0" w14:textId="77777777" w:rsidR="00A126F4" w:rsidRDefault="00A126F4" w:rsidP="00DC5D31">
      <w:r>
        <w:separator/>
      </w:r>
    </w:p>
  </w:endnote>
  <w:endnote w:type="continuationSeparator" w:id="0">
    <w:p w14:paraId="59999FAF" w14:textId="77777777" w:rsidR="00A126F4" w:rsidRDefault="00A126F4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C705" w14:textId="77777777" w:rsidR="00A126F4" w:rsidRDefault="00A126F4" w:rsidP="00DC5D31">
      <w:r>
        <w:separator/>
      </w:r>
    </w:p>
  </w:footnote>
  <w:footnote w:type="continuationSeparator" w:id="0">
    <w:p w14:paraId="2593A1E9" w14:textId="77777777" w:rsidR="00A126F4" w:rsidRDefault="00A126F4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74CA6"/>
    <w:multiLevelType w:val="hybridMultilevel"/>
    <w:tmpl w:val="8652664E"/>
    <w:lvl w:ilvl="0" w:tplc="D55CC96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C13C8B"/>
    <w:multiLevelType w:val="hybridMultilevel"/>
    <w:tmpl w:val="C1B826BC"/>
    <w:lvl w:ilvl="0" w:tplc="D55CC9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42712"/>
    <w:multiLevelType w:val="hybridMultilevel"/>
    <w:tmpl w:val="50FC5B10"/>
    <w:lvl w:ilvl="0" w:tplc="D55CC9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4589B"/>
    <w:multiLevelType w:val="hybridMultilevel"/>
    <w:tmpl w:val="E5FE0122"/>
    <w:lvl w:ilvl="0" w:tplc="D55CC9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011A3"/>
    <w:multiLevelType w:val="hybridMultilevel"/>
    <w:tmpl w:val="BD064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825195">
    <w:abstractNumId w:val="11"/>
  </w:num>
  <w:num w:numId="2" w16cid:durableId="635257531">
    <w:abstractNumId w:val="0"/>
  </w:num>
  <w:num w:numId="3" w16cid:durableId="965283325">
    <w:abstractNumId w:val="16"/>
  </w:num>
  <w:num w:numId="4" w16cid:durableId="296229414">
    <w:abstractNumId w:val="12"/>
  </w:num>
  <w:num w:numId="5" w16cid:durableId="2112973370">
    <w:abstractNumId w:val="18"/>
  </w:num>
  <w:num w:numId="6" w16cid:durableId="256796744">
    <w:abstractNumId w:val="20"/>
  </w:num>
  <w:num w:numId="7" w16cid:durableId="616788847">
    <w:abstractNumId w:val="1"/>
  </w:num>
  <w:num w:numId="8" w16cid:durableId="1129323543">
    <w:abstractNumId w:val="2"/>
  </w:num>
  <w:num w:numId="9" w16cid:durableId="1668560871">
    <w:abstractNumId w:val="3"/>
  </w:num>
  <w:num w:numId="10" w16cid:durableId="1538657724">
    <w:abstractNumId w:val="4"/>
  </w:num>
  <w:num w:numId="11" w16cid:durableId="855310881">
    <w:abstractNumId w:val="9"/>
  </w:num>
  <w:num w:numId="12" w16cid:durableId="582884196">
    <w:abstractNumId w:val="5"/>
  </w:num>
  <w:num w:numId="13" w16cid:durableId="1991711106">
    <w:abstractNumId w:val="6"/>
  </w:num>
  <w:num w:numId="14" w16cid:durableId="1163156116">
    <w:abstractNumId w:val="7"/>
  </w:num>
  <w:num w:numId="15" w16cid:durableId="1828089965">
    <w:abstractNumId w:val="8"/>
  </w:num>
  <w:num w:numId="16" w16cid:durableId="242841062">
    <w:abstractNumId w:val="10"/>
  </w:num>
  <w:num w:numId="17" w16cid:durableId="1389524743">
    <w:abstractNumId w:val="15"/>
  </w:num>
  <w:num w:numId="18" w16cid:durableId="994451602">
    <w:abstractNumId w:val="14"/>
  </w:num>
  <w:num w:numId="19" w16cid:durableId="1383099189">
    <w:abstractNumId w:val="13"/>
  </w:num>
  <w:num w:numId="20" w16cid:durableId="2011833042">
    <w:abstractNumId w:val="19"/>
  </w:num>
  <w:num w:numId="21" w16cid:durableId="1657303013">
    <w:abstractNumId w:val="17"/>
  </w:num>
  <w:num w:numId="22" w16cid:durableId="41544441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33"/>
    <w:rsid w:val="00003A89"/>
    <w:rsid w:val="000067ED"/>
    <w:rsid w:val="00032177"/>
    <w:rsid w:val="00040686"/>
    <w:rsid w:val="00045587"/>
    <w:rsid w:val="00057D0B"/>
    <w:rsid w:val="00057DCA"/>
    <w:rsid w:val="000B3E71"/>
    <w:rsid w:val="000F23C5"/>
    <w:rsid w:val="000F44BA"/>
    <w:rsid w:val="000F530C"/>
    <w:rsid w:val="000F7C0D"/>
    <w:rsid w:val="001100B9"/>
    <w:rsid w:val="00111193"/>
    <w:rsid w:val="00111566"/>
    <w:rsid w:val="00115B37"/>
    <w:rsid w:val="0011792B"/>
    <w:rsid w:val="00126F25"/>
    <w:rsid w:val="0014326B"/>
    <w:rsid w:val="00166F4C"/>
    <w:rsid w:val="00180342"/>
    <w:rsid w:val="001C5427"/>
    <w:rsid w:val="001D7B98"/>
    <w:rsid w:val="001D7C2B"/>
    <w:rsid w:val="001E6E71"/>
    <w:rsid w:val="00204FAB"/>
    <w:rsid w:val="00210BA7"/>
    <w:rsid w:val="002125A4"/>
    <w:rsid w:val="00224B8F"/>
    <w:rsid w:val="0023675D"/>
    <w:rsid w:val="00243171"/>
    <w:rsid w:val="00245AA2"/>
    <w:rsid w:val="00275B85"/>
    <w:rsid w:val="00295606"/>
    <w:rsid w:val="002B5828"/>
    <w:rsid w:val="002C064B"/>
    <w:rsid w:val="002D03A2"/>
    <w:rsid w:val="002F4388"/>
    <w:rsid w:val="0030477E"/>
    <w:rsid w:val="00304AA7"/>
    <w:rsid w:val="00306CE7"/>
    <w:rsid w:val="00326D27"/>
    <w:rsid w:val="00330A4C"/>
    <w:rsid w:val="00333781"/>
    <w:rsid w:val="00354439"/>
    <w:rsid w:val="0036420F"/>
    <w:rsid w:val="00365374"/>
    <w:rsid w:val="0038451B"/>
    <w:rsid w:val="0039467C"/>
    <w:rsid w:val="003B4634"/>
    <w:rsid w:val="003B7552"/>
    <w:rsid w:val="003C602C"/>
    <w:rsid w:val="003C6F53"/>
    <w:rsid w:val="0041048A"/>
    <w:rsid w:val="00413679"/>
    <w:rsid w:val="00415899"/>
    <w:rsid w:val="00415FDD"/>
    <w:rsid w:val="00425288"/>
    <w:rsid w:val="0044713B"/>
    <w:rsid w:val="004517EB"/>
    <w:rsid w:val="00451FF2"/>
    <w:rsid w:val="00463A3A"/>
    <w:rsid w:val="004744B3"/>
    <w:rsid w:val="004839FF"/>
    <w:rsid w:val="00483ED9"/>
    <w:rsid w:val="004A312A"/>
    <w:rsid w:val="004A44E4"/>
    <w:rsid w:val="004A7BC9"/>
    <w:rsid w:val="004B123B"/>
    <w:rsid w:val="004C6B3C"/>
    <w:rsid w:val="004F6C14"/>
    <w:rsid w:val="005120B5"/>
    <w:rsid w:val="00515C2B"/>
    <w:rsid w:val="0052106D"/>
    <w:rsid w:val="00527480"/>
    <w:rsid w:val="00544F74"/>
    <w:rsid w:val="00551E08"/>
    <w:rsid w:val="005618A8"/>
    <w:rsid w:val="005640E4"/>
    <w:rsid w:val="005718CB"/>
    <w:rsid w:val="00574899"/>
    <w:rsid w:val="005755E1"/>
    <w:rsid w:val="005808BB"/>
    <w:rsid w:val="005947FD"/>
    <w:rsid w:val="005B5197"/>
    <w:rsid w:val="005F340C"/>
    <w:rsid w:val="005F76C1"/>
    <w:rsid w:val="00611F35"/>
    <w:rsid w:val="006143F7"/>
    <w:rsid w:val="00671C4C"/>
    <w:rsid w:val="00671E81"/>
    <w:rsid w:val="0069260C"/>
    <w:rsid w:val="00695195"/>
    <w:rsid w:val="006B4992"/>
    <w:rsid w:val="006B7DD7"/>
    <w:rsid w:val="006C1F6E"/>
    <w:rsid w:val="006C39F9"/>
    <w:rsid w:val="006D077E"/>
    <w:rsid w:val="006E0B38"/>
    <w:rsid w:val="006E2E24"/>
    <w:rsid w:val="006E3C43"/>
    <w:rsid w:val="006E5589"/>
    <w:rsid w:val="006F21A6"/>
    <w:rsid w:val="006F220A"/>
    <w:rsid w:val="006F681D"/>
    <w:rsid w:val="00713D96"/>
    <w:rsid w:val="00716614"/>
    <w:rsid w:val="00721E9B"/>
    <w:rsid w:val="00761D56"/>
    <w:rsid w:val="00764A45"/>
    <w:rsid w:val="00774456"/>
    <w:rsid w:val="0079681F"/>
    <w:rsid w:val="007A2787"/>
    <w:rsid w:val="007C3C60"/>
    <w:rsid w:val="007F2933"/>
    <w:rsid w:val="007F3FDA"/>
    <w:rsid w:val="00803B6B"/>
    <w:rsid w:val="008100BA"/>
    <w:rsid w:val="008121DA"/>
    <w:rsid w:val="008245A5"/>
    <w:rsid w:val="00825295"/>
    <w:rsid w:val="00834169"/>
    <w:rsid w:val="008351AF"/>
    <w:rsid w:val="008424EB"/>
    <w:rsid w:val="0086360F"/>
    <w:rsid w:val="00864606"/>
    <w:rsid w:val="00865FD5"/>
    <w:rsid w:val="00882085"/>
    <w:rsid w:val="008A7512"/>
    <w:rsid w:val="008C4ABF"/>
    <w:rsid w:val="008D5DA1"/>
    <w:rsid w:val="008E4B7A"/>
    <w:rsid w:val="008E6429"/>
    <w:rsid w:val="00901B77"/>
    <w:rsid w:val="00905B85"/>
    <w:rsid w:val="00925CF7"/>
    <w:rsid w:val="00933BAD"/>
    <w:rsid w:val="00943386"/>
    <w:rsid w:val="00947D97"/>
    <w:rsid w:val="00951128"/>
    <w:rsid w:val="009551DC"/>
    <w:rsid w:val="00972235"/>
    <w:rsid w:val="00985E80"/>
    <w:rsid w:val="009A12CB"/>
    <w:rsid w:val="009A18A5"/>
    <w:rsid w:val="009B61C4"/>
    <w:rsid w:val="009B7FF2"/>
    <w:rsid w:val="009C62B2"/>
    <w:rsid w:val="009D044D"/>
    <w:rsid w:val="009D28EE"/>
    <w:rsid w:val="009D436A"/>
    <w:rsid w:val="009E5DBE"/>
    <w:rsid w:val="009E7286"/>
    <w:rsid w:val="00A025D4"/>
    <w:rsid w:val="00A05B52"/>
    <w:rsid w:val="00A126F4"/>
    <w:rsid w:val="00A21198"/>
    <w:rsid w:val="00A2367C"/>
    <w:rsid w:val="00A34AE6"/>
    <w:rsid w:val="00A46322"/>
    <w:rsid w:val="00A46882"/>
    <w:rsid w:val="00A55C79"/>
    <w:rsid w:val="00A61788"/>
    <w:rsid w:val="00A62E48"/>
    <w:rsid w:val="00A64A0F"/>
    <w:rsid w:val="00A860BB"/>
    <w:rsid w:val="00A9669F"/>
    <w:rsid w:val="00AA342E"/>
    <w:rsid w:val="00AA4E89"/>
    <w:rsid w:val="00AA5BF0"/>
    <w:rsid w:val="00AB60E9"/>
    <w:rsid w:val="00AC1826"/>
    <w:rsid w:val="00AD5B55"/>
    <w:rsid w:val="00AE15F9"/>
    <w:rsid w:val="00AE7331"/>
    <w:rsid w:val="00B02099"/>
    <w:rsid w:val="00B07CF4"/>
    <w:rsid w:val="00B14394"/>
    <w:rsid w:val="00B17BC2"/>
    <w:rsid w:val="00B201CA"/>
    <w:rsid w:val="00B215CC"/>
    <w:rsid w:val="00B26E49"/>
    <w:rsid w:val="00B46428"/>
    <w:rsid w:val="00B51027"/>
    <w:rsid w:val="00B82CAB"/>
    <w:rsid w:val="00B9555F"/>
    <w:rsid w:val="00B96CD0"/>
    <w:rsid w:val="00BA681C"/>
    <w:rsid w:val="00BB33CE"/>
    <w:rsid w:val="00BC3B5B"/>
    <w:rsid w:val="00BC41DF"/>
    <w:rsid w:val="00BC697C"/>
    <w:rsid w:val="00C14786"/>
    <w:rsid w:val="00C234D9"/>
    <w:rsid w:val="00C25623"/>
    <w:rsid w:val="00C31E19"/>
    <w:rsid w:val="00C427DF"/>
    <w:rsid w:val="00C45381"/>
    <w:rsid w:val="00C644E7"/>
    <w:rsid w:val="00C6523B"/>
    <w:rsid w:val="00C8664B"/>
    <w:rsid w:val="00CB6656"/>
    <w:rsid w:val="00CB6E55"/>
    <w:rsid w:val="00CC05A0"/>
    <w:rsid w:val="00CC0A67"/>
    <w:rsid w:val="00CC714D"/>
    <w:rsid w:val="00CD0277"/>
    <w:rsid w:val="00CD617B"/>
    <w:rsid w:val="00CF24A6"/>
    <w:rsid w:val="00CF6CAC"/>
    <w:rsid w:val="00D072AB"/>
    <w:rsid w:val="00D32529"/>
    <w:rsid w:val="00D37DBE"/>
    <w:rsid w:val="00D41010"/>
    <w:rsid w:val="00D45421"/>
    <w:rsid w:val="00D82ACD"/>
    <w:rsid w:val="00D947FF"/>
    <w:rsid w:val="00DA5346"/>
    <w:rsid w:val="00DC1390"/>
    <w:rsid w:val="00DC5D31"/>
    <w:rsid w:val="00DC5DE6"/>
    <w:rsid w:val="00DD6E71"/>
    <w:rsid w:val="00DF15A5"/>
    <w:rsid w:val="00DF74B5"/>
    <w:rsid w:val="00E301E4"/>
    <w:rsid w:val="00E30E52"/>
    <w:rsid w:val="00E368C0"/>
    <w:rsid w:val="00E436E9"/>
    <w:rsid w:val="00E5035D"/>
    <w:rsid w:val="00E615E1"/>
    <w:rsid w:val="00E61CBD"/>
    <w:rsid w:val="00E6246A"/>
    <w:rsid w:val="00E92D75"/>
    <w:rsid w:val="00E97C00"/>
    <w:rsid w:val="00EA784E"/>
    <w:rsid w:val="00EB0016"/>
    <w:rsid w:val="00EB12C7"/>
    <w:rsid w:val="00EB28C1"/>
    <w:rsid w:val="00EB50F0"/>
    <w:rsid w:val="00ED4F06"/>
    <w:rsid w:val="00ED5FDF"/>
    <w:rsid w:val="00F150D3"/>
    <w:rsid w:val="00F21C32"/>
    <w:rsid w:val="00F50B25"/>
    <w:rsid w:val="00F74868"/>
    <w:rsid w:val="00F7528E"/>
    <w:rsid w:val="00F92E72"/>
    <w:rsid w:val="00FA44EA"/>
    <w:rsid w:val="00FC2CFC"/>
    <w:rsid w:val="00FC3D85"/>
    <w:rsid w:val="00FD084A"/>
    <w:rsid w:val="00FD2202"/>
    <w:rsid w:val="00FE263D"/>
    <w:rsid w:val="00FF2ED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5E7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ListParagraph">
    <w:name w:val="List Paragraph"/>
    <w:basedOn w:val="Normal"/>
    <w:uiPriority w:val="34"/>
    <w:unhideWhenUsed/>
    <w:rsid w:val="007F2933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F29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FC3D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C969B74BA9403B9CE6BF5955A74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AEB28-8ECE-4E65-A4A8-DF199069DEB5}"/>
      </w:docPartPr>
      <w:docPartBody>
        <w:p w:rsidR="00D24300" w:rsidRDefault="005D2D34" w:rsidP="005D2D34">
          <w:pPr>
            <w:pStyle w:val="87C969B74BA9403B9CE6BF5955A744E3"/>
          </w:pPr>
          <w:r w:rsidRPr="00A860BB"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34"/>
    <w:rsid w:val="003D1F65"/>
    <w:rsid w:val="005D2D34"/>
    <w:rsid w:val="008E2C34"/>
    <w:rsid w:val="00AF0E76"/>
    <w:rsid w:val="00D048F0"/>
    <w:rsid w:val="00D2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5D2D34"/>
    <w:rPr>
      <w:rFonts w:asciiTheme="minorHAnsi" w:hAnsiTheme="minorHAnsi"/>
      <w:b/>
      <w:bCs/>
      <w:color w:val="000000" w:themeColor="text1"/>
    </w:rPr>
  </w:style>
  <w:style w:type="paragraph" w:customStyle="1" w:styleId="87C969B74BA9403B9CE6BF5955A744E3">
    <w:name w:val="87C969B74BA9403B9CE6BF5955A744E3"/>
    <w:rsid w:val="005D2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4DE58-FFED-46C2-8EAA-A4C343A146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2019-12-13T18:12:00Z</dcterms:created>
  <dcterms:modified xsi:type="dcterms:W3CDTF">2022-08-17T15:18:00Z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